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F36" w:rsidRDefault="00717F36" w:rsidP="0041400B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Приложение 1</w:t>
      </w:r>
    </w:p>
    <w:p w:rsidR="00717F36" w:rsidRDefault="00717F36" w:rsidP="0041400B">
      <w:pPr>
        <w:jc w:val="right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к письму от 31.10.2019</w:t>
      </w:r>
    </w:p>
    <w:p w:rsidR="00717F36" w:rsidRDefault="00717F36" w:rsidP="0041400B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717F36" w:rsidRDefault="00717F36" w:rsidP="0041400B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717F36" w:rsidRDefault="00717F36" w:rsidP="0041400B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ГРАФИК</w:t>
      </w:r>
    </w:p>
    <w:p w:rsidR="00717F36" w:rsidRPr="007A3270" w:rsidRDefault="00717F36" w:rsidP="0041400B">
      <w:pPr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A3270">
        <w:rPr>
          <w:rFonts w:ascii="Times New Roman" w:hAnsi="Times New Roman"/>
          <w:b/>
          <w:bCs/>
          <w:color w:val="000000"/>
          <w:lang w:eastAsia="ru-RU"/>
        </w:rPr>
        <w:t>проведения вебинаров со ссылками для регистрации</w:t>
      </w:r>
    </w:p>
    <w:p w:rsidR="00717F36" w:rsidRDefault="00717F36" w:rsidP="0041400B">
      <w:pPr>
        <w:rPr>
          <w:rFonts w:ascii="Times New Roman" w:hAnsi="Times New Roman"/>
          <w:b/>
          <w:bCs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b/>
          <w:bCs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>Общие рекомендации.</w:t>
      </w:r>
    </w:p>
    <w:p w:rsidR="00717F36" w:rsidRDefault="00717F36" w:rsidP="00214A03">
      <w:pPr>
        <w:ind w:firstLine="709"/>
        <w:rPr>
          <w:rFonts w:ascii="Times New Roman" w:hAnsi="Times New Roman"/>
          <w:b/>
          <w:bCs/>
          <w:color w:val="000000"/>
          <w:lang w:eastAsia="ru-RU"/>
        </w:rPr>
      </w:pPr>
    </w:p>
    <w:p w:rsidR="00717F36" w:rsidRPr="00214A03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214A03">
        <w:rPr>
          <w:rFonts w:ascii="Times New Roman" w:hAnsi="Times New Roman"/>
          <w:color w:val="000000"/>
          <w:lang w:eastAsia="ru-RU"/>
        </w:rPr>
        <w:t>Для участия в вебинарах необходимо:</w:t>
      </w:r>
    </w:p>
    <w:p w:rsidR="00717F36" w:rsidRPr="00B37BB7" w:rsidRDefault="00717F36" w:rsidP="000A5FD8">
      <w:pPr>
        <w:pStyle w:val="ListParagraph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color w:val="000000"/>
          <w:lang w:eastAsia="ru-RU"/>
        </w:rPr>
      </w:pPr>
      <w:r w:rsidRPr="00B37BB7">
        <w:rPr>
          <w:rFonts w:ascii="Times New Roman" w:hAnsi="Times New Roman"/>
          <w:color w:val="000000"/>
          <w:lang w:eastAsia="ru-RU"/>
        </w:rPr>
        <w:t>выбрать интересующий вебинар;</w:t>
      </w:r>
    </w:p>
    <w:p w:rsidR="00717F36" w:rsidRDefault="00717F36" w:rsidP="000A5FD8">
      <w:pPr>
        <w:pStyle w:val="ListParagraph"/>
        <w:numPr>
          <w:ilvl w:val="0"/>
          <w:numId w:val="2"/>
        </w:numPr>
        <w:ind w:left="0" w:firstLine="1080"/>
        <w:jc w:val="both"/>
        <w:rPr>
          <w:rFonts w:ascii="Times New Roman" w:hAnsi="Times New Roman"/>
          <w:color w:val="000000"/>
          <w:lang w:eastAsia="ru-RU"/>
        </w:rPr>
      </w:pPr>
      <w:r w:rsidRPr="00B37BB7">
        <w:rPr>
          <w:rFonts w:ascii="Times New Roman" w:hAnsi="Times New Roman"/>
          <w:color w:val="000000"/>
          <w:lang w:eastAsia="ru-RU"/>
        </w:rPr>
        <w:t xml:space="preserve">предварительно зарегистрироваться по ссылке, после чего на указанную при регистрации почту поступит ссылка для </w:t>
      </w:r>
      <w:r>
        <w:rPr>
          <w:rFonts w:ascii="Times New Roman" w:hAnsi="Times New Roman"/>
          <w:color w:val="000000"/>
          <w:lang w:eastAsia="ru-RU"/>
        </w:rPr>
        <w:t>участия в вебинаре (входа в вебинарную комнату)</w:t>
      </w:r>
      <w:r w:rsidRPr="00B37BB7">
        <w:rPr>
          <w:rFonts w:ascii="Times New Roman" w:hAnsi="Times New Roman"/>
          <w:color w:val="000000"/>
          <w:lang w:eastAsia="ru-RU"/>
        </w:rPr>
        <w:t>.</w:t>
      </w:r>
    </w:p>
    <w:p w:rsidR="00717F36" w:rsidRPr="00214A03" w:rsidRDefault="00717F36" w:rsidP="00E4278B">
      <w:pPr>
        <w:pStyle w:val="ListParagraph"/>
        <w:ind w:left="709"/>
        <w:jc w:val="both"/>
        <w:rPr>
          <w:rFonts w:ascii="Times New Roman" w:hAnsi="Times New Roman"/>
          <w:color w:val="000000"/>
          <w:lang w:eastAsia="ru-RU"/>
        </w:rPr>
      </w:pPr>
    </w:p>
    <w:p w:rsidR="00717F36" w:rsidRPr="00B37BB7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B67D2">
        <w:rPr>
          <w:rFonts w:ascii="Times New Roman" w:hAnsi="Times New Roman"/>
          <w:color w:val="000000"/>
          <w:lang w:eastAsia="ru-RU"/>
        </w:rPr>
        <w:t>Рекомендуем подключ</w:t>
      </w:r>
      <w:r w:rsidRPr="00B37BB7">
        <w:rPr>
          <w:rFonts w:ascii="Times New Roman" w:hAnsi="Times New Roman"/>
          <w:color w:val="000000"/>
          <w:lang w:eastAsia="ru-RU"/>
        </w:rPr>
        <w:t>а</w:t>
      </w:r>
      <w:r w:rsidRPr="00BB67D2">
        <w:rPr>
          <w:rFonts w:ascii="Times New Roman" w:hAnsi="Times New Roman"/>
          <w:color w:val="000000"/>
          <w:lang w:eastAsia="ru-RU"/>
        </w:rPr>
        <w:t>ться за 5 минут до начала вебинара.</w:t>
      </w:r>
    </w:p>
    <w:p w:rsidR="00717F36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717F36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BB67D2">
        <w:rPr>
          <w:rFonts w:ascii="Times New Roman" w:hAnsi="Times New Roman"/>
          <w:color w:val="000000"/>
          <w:lang w:eastAsia="ru-RU"/>
        </w:rPr>
        <w:t>По итогам вебинара все участники получат ссылку на презентацию и видеозапись.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К участию в вебинарах приглашаются: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учителя начальных классов;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учителя математики;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заместители директора по учебной, учебно-воспитательной работе;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методисты.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  <w:r w:rsidRPr="00824E0A">
        <w:rPr>
          <w:rFonts w:ascii="TimesNewRomanPSMT" w:hAnsi="TimesNewRomanPSMT"/>
        </w:rPr>
        <w:t>Для максимально эффективной работы на вебинар</w:t>
      </w:r>
      <w:r>
        <w:rPr>
          <w:rFonts w:ascii="TimesNewRomanPSMT" w:hAnsi="TimesNewRomanPSMT"/>
        </w:rPr>
        <w:t>ах</w:t>
      </w:r>
      <w:r w:rsidRPr="00824E0A">
        <w:rPr>
          <w:rFonts w:ascii="TimesNewRomanPSMT" w:hAnsi="TimesNewRomanPSMT"/>
        </w:rPr>
        <w:t xml:space="preserve"> рекомендуем </w:t>
      </w:r>
      <w:r>
        <w:rPr>
          <w:rFonts w:ascii="TimesNewRomanPSMT" w:hAnsi="TimesNewRomanPSMT"/>
        </w:rPr>
        <w:t>педагогам предварительно зарегистрироваться в сервисе Яндекс.Учебник (</w:t>
      </w:r>
      <w:hyperlink r:id="rId5" w:history="1">
        <w:r w:rsidRPr="00824E0A">
          <w:rPr>
            <w:rStyle w:val="Hyperlink"/>
            <w:rFonts w:ascii="TimesNewRomanPSMT" w:hAnsi="TimesNewRomanPSMT"/>
          </w:rPr>
          <w:t>https://education.yandex.ru</w:t>
        </w:r>
      </w:hyperlink>
      <w:r>
        <w:rPr>
          <w:rFonts w:ascii="TimesNewRomanPSMT" w:hAnsi="TimesNewRomanPSMT"/>
          <w:color w:val="0000FF"/>
        </w:rPr>
        <w:t xml:space="preserve">) </w:t>
      </w:r>
      <w:r>
        <w:rPr>
          <w:rFonts w:ascii="TimesNewRomanPSMT" w:hAnsi="TimesNewRomanPSMT"/>
        </w:rPr>
        <w:t>в роли «Учитель» и создать список своего класса.</w:t>
      </w:r>
    </w:p>
    <w:p w:rsidR="00717F36" w:rsidRDefault="00717F36" w:rsidP="00E4278B">
      <w:pPr>
        <w:spacing w:line="248" w:lineRule="auto"/>
        <w:ind w:right="39" w:firstLine="709"/>
        <w:jc w:val="both"/>
        <w:rPr>
          <w:rFonts w:ascii="TimesNewRomanPSMT" w:hAnsi="TimesNewRomanPSMT"/>
        </w:rPr>
      </w:pP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>Обращаем внимание, что вебинары носят информационно-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характер. </w:t>
      </w:r>
      <w:r w:rsidRPr="00214A03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По итогам участия в вебинаре сертификаты не выдаются. </w:t>
      </w: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>ООО «ЯНДЕКС» не оказывает образовательных услуг.</w:t>
      </w:r>
    </w:p>
    <w:p w:rsidR="00717F36" w:rsidRPr="00BB67D2" w:rsidRDefault="00717F36" w:rsidP="00214A03">
      <w:pPr>
        <w:spacing w:line="248" w:lineRule="auto"/>
        <w:ind w:right="39" w:firstLine="709"/>
        <w:rPr>
          <w:rFonts w:ascii="TimesNewRomanPSMT" w:hAnsi="TimesNewRomanPSMT"/>
        </w:rPr>
      </w:pP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>
      <w:pP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t>Культурный марафон: мультимедийный тест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05.11, 10:00 - 11:00,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6" w:tgtFrame="_blank" w:history="1">
        <w:r w:rsidRPr="0041400B">
          <w:rPr>
            <w:rFonts w:ascii="Times New Roman" w:hAnsi="Times New Roman"/>
            <w:color w:val="990099"/>
            <w:u w:val="single"/>
            <w:lang w:eastAsia="ru-RU"/>
          </w:rPr>
          <w:t>https://events.webinar.ru/8931111/2794669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Повтор: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06.11, 15:00 - 16:00,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7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https://events.webinar.ru/8931111/2794739</w:t>
        </w:r>
      </w:hyperlink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Мультимедийный тест — это не только знакомство с лучшими образцами классической и современной культуры,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41400B">
        <w:rPr>
          <w:rFonts w:ascii="Times New Roman" w:hAnsi="Times New Roman"/>
          <w:color w:val="000000"/>
          <w:lang w:eastAsia="ru-RU"/>
        </w:rPr>
        <w:t>но и возможность узнать много нового. Ведь все задания теста не проверяют знани</w:t>
      </w:r>
      <w:r>
        <w:rPr>
          <w:rFonts w:ascii="Times New Roman" w:hAnsi="Times New Roman"/>
          <w:color w:val="000000"/>
          <w:lang w:eastAsia="ru-RU"/>
        </w:rPr>
        <w:t>я</w:t>
      </w:r>
      <w:r w:rsidRPr="0041400B">
        <w:rPr>
          <w:rFonts w:ascii="Times New Roman" w:hAnsi="Times New Roman"/>
          <w:color w:val="000000"/>
          <w:lang w:eastAsia="ru-RU"/>
        </w:rPr>
        <w:t>, а содержат развивающий компонент и дают возможность логически прийти к решению вопросов. 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 xml:space="preserve">На вебинаре </w:t>
      </w:r>
      <w:r>
        <w:rPr>
          <w:rFonts w:ascii="Times New Roman" w:hAnsi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hAnsi="Times New Roman"/>
          <w:color w:val="000000"/>
          <w:lang w:eastAsia="ru-RU"/>
        </w:rPr>
        <w:t>:</w:t>
      </w:r>
    </w:p>
    <w:p w:rsidR="00717F36" w:rsidRPr="0041400B" w:rsidRDefault="00717F36" w:rsidP="00E4278B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Организация работы педагога и ученика на всех этапах работы с тестовыми заданиями (подготовка, проведение, итоги).</w:t>
      </w:r>
    </w:p>
    <w:p w:rsidR="00717F36" w:rsidRDefault="00717F36" w:rsidP="00E4278B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</w:t>
      </w:r>
      <w:r w:rsidRPr="0041400B">
        <w:rPr>
          <w:rFonts w:ascii="Times New Roman" w:hAnsi="Times New Roman"/>
          <w:color w:val="000000"/>
          <w:lang w:eastAsia="ru-RU"/>
        </w:rPr>
        <w:t>азбор механик заданий на примере одного теста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Default="00717F36" w:rsidP="00E4278B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</w:t>
      </w:r>
      <w:r w:rsidRPr="0041400B">
        <w:rPr>
          <w:rFonts w:ascii="Times New Roman" w:hAnsi="Times New Roman"/>
          <w:color w:val="000000"/>
          <w:lang w:eastAsia="ru-RU"/>
        </w:rPr>
        <w:t>бщая информация о тесте и составителях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В</w:t>
      </w:r>
      <w:r w:rsidRPr="0041400B">
        <w:rPr>
          <w:rFonts w:ascii="Times New Roman" w:hAnsi="Times New Roman"/>
          <w:color w:val="000000"/>
          <w:lang w:eastAsia="ru-RU"/>
        </w:rPr>
        <w:t>опросы и ответы слушателей.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Проведет вебинар и ответит на вопросы Ирина Савицкая, менеджер проектов</w:t>
      </w:r>
      <w:r>
        <w:rPr>
          <w:rFonts w:ascii="Times New Roman" w:hAnsi="Times New Roman"/>
          <w:color w:val="000000"/>
          <w:lang w:eastAsia="ru-RU"/>
        </w:rPr>
        <w:t xml:space="preserve"> </w:t>
      </w:r>
      <w:r w:rsidRPr="0041400B">
        <w:rPr>
          <w:rFonts w:ascii="Times New Roman" w:hAnsi="Times New Roman"/>
          <w:color w:val="000000"/>
          <w:lang w:eastAsia="ru-RU"/>
        </w:rPr>
        <w:t>Яндекс.Учебника.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Pr="005B6293" w:rsidRDefault="00717F36" w:rsidP="00214A03">
      <w:pPr>
        <w:spacing w:line="248" w:lineRule="auto"/>
        <w:ind w:right="39" w:firstLine="709"/>
        <w:rPr>
          <w:rFonts w:ascii="Times New Roman" w:hAnsi="Times New Roman"/>
          <w:b/>
          <w:bCs/>
        </w:rPr>
      </w:pPr>
      <w:r w:rsidRPr="005B6293">
        <w:rPr>
          <w:rFonts w:ascii="Times New Roman" w:hAnsi="Times New Roman"/>
          <w:b/>
          <w:bCs/>
        </w:rPr>
        <w:t xml:space="preserve">О </w:t>
      </w:r>
      <w:r>
        <w:rPr>
          <w:rFonts w:ascii="Times New Roman" w:hAnsi="Times New Roman"/>
          <w:b/>
          <w:bCs/>
        </w:rPr>
        <w:t xml:space="preserve">проекте </w:t>
      </w:r>
      <w:r w:rsidRPr="005B6293">
        <w:rPr>
          <w:rFonts w:ascii="Times New Roman" w:hAnsi="Times New Roman"/>
          <w:b/>
          <w:bCs/>
        </w:rPr>
        <w:t>«Культурн</w:t>
      </w:r>
      <w:r>
        <w:rPr>
          <w:rFonts w:ascii="Times New Roman" w:hAnsi="Times New Roman"/>
          <w:b/>
          <w:bCs/>
        </w:rPr>
        <w:t>ый</w:t>
      </w:r>
      <w:r w:rsidRPr="005B6293">
        <w:rPr>
          <w:rFonts w:ascii="Times New Roman" w:hAnsi="Times New Roman"/>
          <w:b/>
          <w:bCs/>
        </w:rPr>
        <w:t xml:space="preserve"> марафон».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B37BB7">
        <w:rPr>
          <w:rFonts w:ascii="Times New Roman" w:hAnsi="Times New Roman"/>
          <w:color w:val="000000"/>
          <w:lang w:eastAsia="ru-RU"/>
        </w:rPr>
        <w:t xml:space="preserve">Подробнее о проекте - </w:t>
      </w:r>
      <w:hyperlink r:id="rId8" w:history="1">
        <w:r w:rsidRPr="00B37BB7">
          <w:rPr>
            <w:rStyle w:val="Hyperlink"/>
            <w:rFonts w:ascii="Times New Roman" w:hAnsi="Times New Roman"/>
            <w:lang w:eastAsia="ru-RU"/>
          </w:rPr>
          <w:t>https://www.mkrf.ru/press/news/_kulturnyy_marafon_dlya_shkolnikov_startoval_v_rossii/</w:t>
        </w:r>
      </w:hyperlink>
      <w:r w:rsidRPr="00B37BB7">
        <w:rPr>
          <w:rFonts w:ascii="Times New Roman" w:hAnsi="Times New Roman"/>
          <w:color w:val="000000"/>
          <w:lang w:eastAsia="ru-RU"/>
        </w:rPr>
        <w:t xml:space="preserve">  </w:t>
      </w:r>
    </w:p>
    <w:p w:rsidR="00717F36" w:rsidRPr="00B37BB7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B37BB7">
        <w:rPr>
          <w:rFonts w:ascii="Times New Roman" w:hAnsi="Times New Roman"/>
          <w:color w:val="000000"/>
          <w:lang w:eastAsia="ru-RU"/>
        </w:rPr>
        <w:t xml:space="preserve">Сайт проекта - </w:t>
      </w:r>
      <w:hyperlink r:id="rId9" w:history="1">
        <w:r w:rsidRPr="00B37BB7">
          <w:rPr>
            <w:rStyle w:val="Hyperlink"/>
            <w:rFonts w:ascii="Times New Roman" w:hAnsi="Times New Roman"/>
            <w:lang w:eastAsia="ru-RU"/>
          </w:rPr>
          <w:t>https://education.yandex.ru/culture/</w:t>
        </w:r>
      </w:hyperlink>
      <w:r w:rsidRPr="00B37BB7">
        <w:rPr>
          <w:rFonts w:ascii="Times New Roman" w:hAnsi="Times New Roman"/>
          <w:color w:val="000000"/>
          <w:lang w:eastAsia="ru-RU"/>
        </w:rPr>
        <w:t xml:space="preserve">  </w:t>
      </w:r>
    </w:p>
    <w:p w:rsidR="00717F36" w:rsidRDefault="00717F36" w:rsidP="00214A03">
      <w:pPr>
        <w:spacing w:line="248" w:lineRule="auto"/>
        <w:ind w:right="39" w:firstLine="709"/>
        <w:rPr>
          <w:rFonts w:ascii="Times New Roman" w:hAnsi="Times New Roman"/>
        </w:rPr>
      </w:pPr>
    </w:p>
    <w:p w:rsidR="00717F36" w:rsidRPr="005B6293" w:rsidRDefault="00717F36" w:rsidP="00214A03">
      <w:pPr>
        <w:spacing w:line="248" w:lineRule="auto"/>
        <w:ind w:right="39" w:firstLine="709"/>
        <w:jc w:val="both"/>
        <w:rPr>
          <w:rFonts w:ascii="Times New Roman" w:hAnsi="Times New Roman"/>
        </w:rPr>
      </w:pPr>
      <w:r w:rsidRPr="005B6293">
        <w:rPr>
          <w:rFonts w:ascii="Times New Roman" w:hAnsi="Times New Roman"/>
        </w:rPr>
        <w:t>В октябре компания «Яндекс» (сервисы Яндекс.Учебник и Медиасервисы Яндекса — Яндекс.Музыка, КиноПоиск, Яндекс.Афиша) совместно с Министерством просвещения Российской Федерации и Министерством культуры Российской Федерации предлагают образовательным организациям принять участие в инновационном всероссийском культурно-просветительском проекте «Культурный марафон</w:t>
      </w:r>
      <w:r w:rsidRPr="005B6293">
        <w:rPr>
          <w:rFonts w:ascii="Times New Roman" w:hAnsi="Times New Roman"/>
          <w:lang w:val="it-IT"/>
        </w:rPr>
        <w:t>»</w:t>
      </w:r>
      <w:r w:rsidRPr="005B6293">
        <w:rPr>
          <w:rFonts w:ascii="Times New Roman" w:hAnsi="Times New Roman"/>
        </w:rPr>
        <w:t>.</w:t>
      </w:r>
    </w:p>
    <w:p w:rsidR="00717F36" w:rsidRPr="005B6293" w:rsidRDefault="00717F36" w:rsidP="00214A03">
      <w:pPr>
        <w:spacing w:line="20" w:lineRule="atLeast"/>
        <w:ind w:right="39" w:firstLine="709"/>
        <w:jc w:val="both"/>
        <w:rPr>
          <w:rStyle w:val="a"/>
          <w:rFonts w:ascii="Times New Roman" w:hAnsi="Times New Roman"/>
        </w:rPr>
      </w:pPr>
      <w:r w:rsidRPr="005B6293">
        <w:rPr>
          <w:rFonts w:ascii="Times New Roman" w:hAnsi="Times New Roman"/>
        </w:rPr>
        <w:t>Цель «Культурного марафона» – популяризация отечественной̆ и всеобщей культуры и искусства среди детей и молодежи, а также повышение культурной грамотности подрастающего поколения. С дополнительной информацией можно ознакомиться</w:t>
      </w:r>
      <w:r>
        <w:rPr>
          <w:rFonts w:ascii="Times New Roman" w:hAnsi="Times New Roman"/>
        </w:rPr>
        <w:t xml:space="preserve"> </w:t>
      </w:r>
      <w:r w:rsidRPr="005B6293">
        <w:rPr>
          <w:rFonts w:ascii="Times New Roman" w:hAnsi="Times New Roman"/>
        </w:rPr>
        <w:t xml:space="preserve">на сайте - </w:t>
      </w:r>
      <w:hyperlink r:id="rId10" w:history="1">
        <w:r w:rsidRPr="005B6293">
          <w:rPr>
            <w:rStyle w:val="Hyperlink"/>
            <w:rFonts w:ascii="Times New Roman" w:hAnsi="Times New Roman"/>
            <w:lang w:val="en-US"/>
          </w:rPr>
          <w:t>https</w:t>
        </w:r>
        <w:r w:rsidRPr="005B6293">
          <w:rPr>
            <w:rStyle w:val="Hyperlink"/>
            <w:rFonts w:ascii="Times New Roman" w:hAnsi="Times New Roman"/>
          </w:rPr>
          <w:t>://</w:t>
        </w:r>
        <w:r w:rsidRPr="005B6293">
          <w:rPr>
            <w:rStyle w:val="Hyperlink"/>
            <w:rFonts w:ascii="Times New Roman" w:hAnsi="Times New Roman"/>
            <w:lang w:val="en-US"/>
          </w:rPr>
          <w:t>education</w:t>
        </w:r>
        <w:r w:rsidRPr="005B6293">
          <w:rPr>
            <w:rStyle w:val="Hyperlink"/>
            <w:rFonts w:ascii="Times New Roman" w:hAnsi="Times New Roman"/>
          </w:rPr>
          <w:t>.</w:t>
        </w:r>
        <w:r w:rsidRPr="005B6293">
          <w:rPr>
            <w:rStyle w:val="Hyperlink"/>
            <w:rFonts w:ascii="Times New Roman" w:hAnsi="Times New Roman"/>
            <w:lang w:val="en-US"/>
          </w:rPr>
          <w:t>yandex</w:t>
        </w:r>
        <w:r w:rsidRPr="005B6293">
          <w:rPr>
            <w:rStyle w:val="Hyperlink"/>
            <w:rFonts w:ascii="Times New Roman" w:hAnsi="Times New Roman"/>
          </w:rPr>
          <w:t>.</w:t>
        </w:r>
        <w:r w:rsidRPr="005B6293">
          <w:rPr>
            <w:rStyle w:val="Hyperlink"/>
            <w:rFonts w:ascii="Times New Roman" w:hAnsi="Times New Roman"/>
            <w:lang w:val="en-US"/>
          </w:rPr>
          <w:t>ru</w:t>
        </w:r>
        <w:r w:rsidRPr="005B6293">
          <w:rPr>
            <w:rStyle w:val="Hyperlink"/>
            <w:rFonts w:ascii="Times New Roman" w:hAnsi="Times New Roman"/>
          </w:rPr>
          <w:t>/</w:t>
        </w:r>
        <w:r w:rsidRPr="005B6293">
          <w:rPr>
            <w:rStyle w:val="Hyperlink"/>
            <w:rFonts w:ascii="Times New Roman" w:hAnsi="Times New Roman"/>
            <w:lang w:val="en-US"/>
          </w:rPr>
          <w:t>culture</w:t>
        </w:r>
        <w:r w:rsidRPr="005B6293">
          <w:rPr>
            <w:rStyle w:val="Hyperlink"/>
            <w:rFonts w:ascii="Times New Roman" w:hAnsi="Times New Roman"/>
          </w:rPr>
          <w:t>/</w:t>
        </w:r>
      </w:hyperlink>
      <w:r w:rsidRPr="005B6293">
        <w:rPr>
          <w:rStyle w:val="a"/>
          <w:rFonts w:ascii="Times New Roman" w:hAnsi="Times New Roman"/>
        </w:rPr>
        <w:t>.</w:t>
      </w:r>
    </w:p>
    <w:p w:rsidR="00717F36" w:rsidRDefault="00717F36" w:rsidP="00214A03">
      <w:pPr>
        <w:spacing w:line="252" w:lineRule="auto"/>
        <w:ind w:right="39" w:firstLine="709"/>
        <w:jc w:val="both"/>
        <w:rPr>
          <w:rStyle w:val="a"/>
          <w:rFonts w:ascii="Times New Roman" w:hAnsi="Times New Roman"/>
        </w:rPr>
      </w:pPr>
      <w:r w:rsidRPr="005B6293">
        <w:rPr>
          <w:rStyle w:val="a"/>
          <w:rFonts w:ascii="Times New Roman" w:hAnsi="Times New Roman"/>
        </w:rPr>
        <w:t xml:space="preserve">Принять участие в «Культурном марафоне» могут все желающие педагоги (классные руководители, учителя начальных классов, музыки, изобразительного искусства, мировой художественной культуры; методисты) и ученики 1-11 классов. </w:t>
      </w:r>
    </w:p>
    <w:p w:rsidR="00717F36" w:rsidRDefault="00717F36" w:rsidP="00214A03">
      <w:pPr>
        <w:spacing w:line="252" w:lineRule="auto"/>
        <w:ind w:right="39" w:firstLine="709"/>
        <w:jc w:val="both"/>
        <w:rPr>
          <w:rFonts w:ascii="Times New Roman" w:hAnsi="Times New Roman"/>
        </w:rPr>
      </w:pPr>
      <w:r w:rsidRPr="00214A03">
        <w:rPr>
          <w:rFonts w:ascii="Times New Roman" w:hAnsi="Times New Roman"/>
          <w:color w:val="000000"/>
          <w:lang w:eastAsia="ru-RU"/>
        </w:rPr>
        <w:t>Участие в проекте является бесплатным.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Default="00717F36" w:rsidP="00214A03">
      <w:pPr>
        <w:ind w:firstLine="709"/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</w:pPr>
    </w:p>
    <w:p w:rsidR="00717F36" w:rsidRDefault="00717F36">
      <w:pP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t>Формируем умение работать с информацией в начальной школе с помощью сервиса Яндекс.Учебник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05.11, 15:00 - 16:30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1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https://events.webinar.ru/8931111/2747549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Повтор: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12.11, 10:00 - 11:30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2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https://events.webinar.ru/8931111/2864261</w:t>
        </w:r>
      </w:hyperlink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 xml:space="preserve">На вебинаре </w:t>
      </w:r>
      <w:r>
        <w:rPr>
          <w:rFonts w:ascii="Times New Roman" w:hAnsi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hAnsi="Times New Roman"/>
          <w:color w:val="000000"/>
          <w:lang w:eastAsia="ru-RU"/>
        </w:rPr>
        <w:t>:</w:t>
      </w:r>
    </w:p>
    <w:p w:rsidR="00717F36" w:rsidRPr="0041400B" w:rsidRDefault="00717F36" w:rsidP="00E4278B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Зачем учить ребёнка работать с информацией?</w:t>
      </w:r>
    </w:p>
    <w:p w:rsidR="00717F36" w:rsidRDefault="00717F36" w:rsidP="00E4278B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Как реализуется задача формирования умения работать с информацией в печатных учебниках?</w:t>
      </w:r>
    </w:p>
    <w:p w:rsidR="00717F36" w:rsidRDefault="00717F36" w:rsidP="00E4278B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Система заданий по формированию умения работать с информаций в Яндекс.Учебнике.</w:t>
      </w:r>
    </w:p>
    <w:p w:rsidR="00717F36" w:rsidRPr="0041400B" w:rsidRDefault="00717F36" w:rsidP="00E4278B">
      <w:pPr>
        <w:pStyle w:val="ListParagraph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 xml:space="preserve">Применение заданий Яндекс.Учебника при изучении темы </w:t>
      </w:r>
      <w:r>
        <w:rPr>
          <w:rFonts w:ascii="Times New Roman" w:hAnsi="Times New Roman"/>
          <w:color w:val="000000"/>
          <w:lang w:eastAsia="ru-RU"/>
        </w:rPr>
        <w:t>«</w:t>
      </w:r>
      <w:r w:rsidRPr="0041400B">
        <w:rPr>
          <w:rFonts w:ascii="Times New Roman" w:hAnsi="Times New Roman"/>
          <w:color w:val="000000"/>
          <w:lang w:eastAsia="ru-RU"/>
        </w:rPr>
        <w:t>Столбчатые диаграммы</w:t>
      </w:r>
      <w:r>
        <w:rPr>
          <w:rFonts w:ascii="Times New Roman" w:hAnsi="Times New Roman"/>
          <w:color w:val="000000"/>
          <w:lang w:eastAsia="ru-RU"/>
        </w:rPr>
        <w:t>»</w:t>
      </w:r>
      <w:r w:rsidRPr="0041400B"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Вебинар будет полезен: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учителям начальной школы;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методистам.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Проведет вебинар и ответит на вопросы Татьяна Лобанова, методист Яндекс.Учебника по математике.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214A03">
      <w:pPr>
        <w:ind w:firstLine="709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Default="00717F36">
      <w:pP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t>Применение заданий по русскому языку для формирования предметных и метапредметных умений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20.11, 10:00 - 11:30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3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https://events.webinar.ru/8931111/2864315</w:t>
        </w:r>
      </w:hyperlink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На вебинаре будут рассмотрены следующие вопросы:</w:t>
      </w:r>
    </w:p>
    <w:p w:rsidR="00717F36" w:rsidRPr="0041400B" w:rsidRDefault="00717F36" w:rsidP="00E4278B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Как включить работу с Яндекс.Учебником в учебный процесс;</w:t>
      </w:r>
    </w:p>
    <w:p w:rsidR="00717F36" w:rsidRDefault="00717F36" w:rsidP="00E4278B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как подбирать задания по русскому языку для эффективного формирования предметных навыков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Как с помощью заданий Яндекс.Учебника по русскому языку сформировать навыки по работе с текстом;</w:t>
      </w:r>
    </w:p>
    <w:p w:rsidR="00717F36" w:rsidRPr="0041400B" w:rsidRDefault="00717F36" w:rsidP="00E4278B">
      <w:pPr>
        <w:pStyle w:val="ListParagraph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Р</w:t>
      </w:r>
      <w:r w:rsidRPr="0041400B">
        <w:rPr>
          <w:rFonts w:ascii="Times New Roman" w:hAnsi="Times New Roman"/>
          <w:color w:val="000000"/>
          <w:lang w:eastAsia="ru-RU"/>
        </w:rPr>
        <w:t>екомендации по эффективному сочетанию онлайн работы (с Яндекс.Учебником) и офлайн работы.</w:t>
      </w:r>
    </w:p>
    <w:p w:rsidR="00717F36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Вебинар будет полезен: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учителям начальной школы;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методистам.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Проведет вебинар и ответит на вопросы Булгакова Анна, ведущий методист по русскому языку Яндекс.Учебника.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color w:val="000000"/>
          <w:lang w:eastAsia="ru-RU"/>
        </w:rPr>
        <w:t>Учебная аналитика на службе у учителя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15.11, 13:00 - 14:30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4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https://events.webinar.ru/8931111/2864309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Повтор: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29.11, 13:30 - 15:00 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5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https://events.webinar.ru/8931111/2864347</w:t>
        </w:r>
      </w:hyperlink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 xml:space="preserve">На вебинаре </w:t>
      </w:r>
      <w:r>
        <w:rPr>
          <w:rFonts w:ascii="Times New Roman" w:hAnsi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hAnsi="Times New Roman"/>
          <w:color w:val="000000"/>
          <w:lang w:eastAsia="ru-RU"/>
        </w:rPr>
        <w:t>:</w:t>
      </w:r>
    </w:p>
    <w:p w:rsidR="00717F36" w:rsidRDefault="00717F36" w:rsidP="00E4278B">
      <w:pPr>
        <w:pStyle w:val="ListParagraph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</w:t>
      </w:r>
      <w:r w:rsidRPr="0041400B">
        <w:rPr>
          <w:rFonts w:ascii="Times New Roman" w:hAnsi="Times New Roman"/>
          <w:color w:val="000000"/>
          <w:lang w:eastAsia="ru-RU"/>
        </w:rPr>
        <w:t>бщие рекомендации учителю по работе с учебной аналитикой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Default="00717F36" w:rsidP="00E4278B">
      <w:pPr>
        <w:pStyle w:val="ListParagraph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</w:t>
      </w:r>
      <w:r w:rsidRPr="0041400B">
        <w:rPr>
          <w:rFonts w:ascii="Times New Roman" w:hAnsi="Times New Roman"/>
          <w:color w:val="000000"/>
          <w:lang w:eastAsia="ru-RU"/>
        </w:rPr>
        <w:t>тображение статистики в Яндекс.Учебнике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pStyle w:val="ListParagraph"/>
        <w:numPr>
          <w:ilvl w:val="0"/>
          <w:numId w:val="8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С</w:t>
      </w:r>
      <w:r w:rsidRPr="0041400B">
        <w:rPr>
          <w:rFonts w:ascii="Times New Roman" w:hAnsi="Times New Roman"/>
          <w:color w:val="000000"/>
          <w:lang w:eastAsia="ru-RU"/>
        </w:rPr>
        <w:t>пособы анализа статистики в Яндекс.Учебнике.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Вебинар будет полезен: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учителям начальной школы;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методистам</w:t>
      </w:r>
      <w:bookmarkStart w:id="0" w:name="_GoBack"/>
      <w:bookmarkEnd w:id="0"/>
      <w:r w:rsidRPr="0041400B"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717F36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>
      <w:pP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</w:pPr>
      <w: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br w:type="page"/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t>Работа учителя с цифровым образовательным сервисом Яндекс.Учебник (</w:t>
      </w:r>
      <w:r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t>ознакомительный</w:t>
      </w:r>
      <w:r w:rsidRPr="0041400B">
        <w:rPr>
          <w:rFonts w:ascii="Times New Roman" w:hAnsi="Times New Roman"/>
          <w:b/>
          <w:bCs/>
          <w:color w:val="000000"/>
          <w:shd w:val="clear" w:color="auto" w:fill="FFFF00"/>
          <w:lang w:eastAsia="ru-RU"/>
        </w:rPr>
        <w:t xml:space="preserve"> вебинар)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13.11, 10:00 - 11:30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6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https://events.webinar.ru/8931111/2864301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Повторы:</w:t>
      </w: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14.11, 13:30 - 15:00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7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https://events.webinar.ru/8931111/2864307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21.11, 09:30 - 11:00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8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https://events.webinar.ru/8931111/2864327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22.11, 14:30 - 16:00 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19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https://events.webinar.ru/8931111/2864331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26.11, 12:30 - 14:00 (по московскому времени</w:t>
      </w:r>
      <w:r>
        <w:rPr>
          <w:rFonts w:ascii="Times New Roman" w:hAnsi="Times New Roman"/>
          <w:color w:val="000000"/>
          <w:lang w:eastAsia="ru-RU"/>
        </w:rPr>
        <w:t>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20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https://events.webinar.ru/8931111/2864339</w:t>
        </w:r>
      </w:hyperlink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</w:p>
    <w:p w:rsidR="00717F36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28.11, 09:30 - 11:00 (по московскому времени)</w:t>
      </w:r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hyperlink r:id="rId21" w:history="1">
        <w:r w:rsidRPr="00D64960">
          <w:rPr>
            <w:rStyle w:val="Hyperlink"/>
            <w:rFonts w:ascii="Times New Roman" w:hAnsi="Times New Roman"/>
            <w:lang w:eastAsia="ru-RU"/>
          </w:rPr>
          <w:t>https://events.webinar.ru/8931111/2864343</w:t>
        </w:r>
      </w:hyperlink>
    </w:p>
    <w:p w:rsidR="00717F36" w:rsidRPr="0041400B" w:rsidRDefault="00717F36" w:rsidP="00214A03">
      <w:pPr>
        <w:ind w:firstLine="709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 xml:space="preserve">На вебинаре </w:t>
      </w:r>
      <w:r>
        <w:rPr>
          <w:rFonts w:ascii="Times New Roman" w:hAnsi="Times New Roman"/>
          <w:color w:val="000000"/>
          <w:lang w:eastAsia="ru-RU"/>
        </w:rPr>
        <w:t>будут рассмотрены следующие вопросы</w:t>
      </w:r>
      <w:r w:rsidRPr="0041400B">
        <w:rPr>
          <w:rFonts w:ascii="Times New Roman" w:hAnsi="Times New Roman"/>
          <w:color w:val="000000"/>
          <w:lang w:eastAsia="ru-RU"/>
        </w:rPr>
        <w:t>:</w:t>
      </w:r>
    </w:p>
    <w:p w:rsidR="00717F36" w:rsidRDefault="00717F36" w:rsidP="00E4278B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</w:t>
      </w:r>
      <w:r w:rsidRPr="0041400B">
        <w:rPr>
          <w:rFonts w:ascii="Times New Roman" w:hAnsi="Times New Roman"/>
          <w:color w:val="000000"/>
          <w:lang w:eastAsia="ru-RU"/>
        </w:rPr>
        <w:t>ак Яндекс.Учебник можно применять в образовательном процессе и какие преимущества он дает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Default="00717F36" w:rsidP="00E4278B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К</w:t>
      </w:r>
      <w:r w:rsidRPr="0041400B">
        <w:rPr>
          <w:rFonts w:ascii="Times New Roman" w:hAnsi="Times New Roman"/>
          <w:color w:val="000000"/>
          <w:lang w:eastAsia="ru-RU"/>
        </w:rPr>
        <w:t>ак создавать уроки и выдавать задания, как выглядят карточки с упражнениями по математике и русскому языку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Default="00717F36" w:rsidP="00E4278B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Ч</w:t>
      </w:r>
      <w:r w:rsidRPr="0041400B">
        <w:rPr>
          <w:rFonts w:ascii="Times New Roman" w:hAnsi="Times New Roman"/>
          <w:color w:val="000000"/>
          <w:lang w:eastAsia="ru-RU"/>
        </w:rPr>
        <w:t>то дает статистика, которую получает учитель после решения заданий учениками</w:t>
      </w:r>
      <w:r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pStyle w:val="ListParagraph"/>
        <w:numPr>
          <w:ilvl w:val="0"/>
          <w:numId w:val="9"/>
        </w:numPr>
        <w:ind w:left="0"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О</w:t>
      </w:r>
      <w:r w:rsidRPr="0041400B">
        <w:rPr>
          <w:rFonts w:ascii="Times New Roman" w:hAnsi="Times New Roman"/>
          <w:color w:val="000000"/>
          <w:lang w:eastAsia="ru-RU"/>
        </w:rPr>
        <w:t>собенности работы с контентом, методические рекомендации.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Вебинар будет полезен: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учителям начальн</w:t>
      </w:r>
      <w:r>
        <w:rPr>
          <w:rFonts w:ascii="Times New Roman" w:hAnsi="Times New Roman"/>
          <w:color w:val="000000"/>
          <w:lang w:eastAsia="ru-RU"/>
        </w:rPr>
        <w:t>ых</w:t>
      </w:r>
      <w:r w:rsidRPr="0041400B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классов и учителям математики</w:t>
      </w:r>
      <w:r w:rsidRPr="0041400B">
        <w:rPr>
          <w:rFonts w:ascii="Times New Roman" w:hAnsi="Times New Roman"/>
          <w:color w:val="000000"/>
          <w:lang w:eastAsia="ru-RU"/>
        </w:rPr>
        <w:t>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заместителям директора по учебно-воспитательной работе;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- </w:t>
      </w:r>
      <w:r w:rsidRPr="0041400B">
        <w:rPr>
          <w:rFonts w:ascii="Times New Roman" w:hAnsi="Times New Roman"/>
          <w:color w:val="000000"/>
          <w:lang w:eastAsia="ru-RU"/>
        </w:rPr>
        <w:t>методиста</w:t>
      </w:r>
      <w:r>
        <w:rPr>
          <w:rFonts w:ascii="Times New Roman" w:hAnsi="Times New Roman"/>
          <w:color w:val="000000"/>
          <w:lang w:eastAsia="ru-RU"/>
        </w:rPr>
        <w:t>м</w:t>
      </w:r>
      <w:r w:rsidRPr="0041400B">
        <w:rPr>
          <w:rFonts w:ascii="Times New Roman" w:hAnsi="Times New Roman"/>
          <w:color w:val="000000"/>
          <w:lang w:eastAsia="ru-RU"/>
        </w:rPr>
        <w:t>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 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1400B">
        <w:rPr>
          <w:rFonts w:ascii="Times New Roman" w:hAnsi="Times New Roman"/>
          <w:color w:val="000000"/>
          <w:lang w:eastAsia="ru-RU"/>
        </w:rPr>
        <w:t>Проведет вебинар и ответит на вопросы Савицкая Ирина, менеджер проектов Яндекс.Учебника.</w:t>
      </w:r>
    </w:p>
    <w:p w:rsidR="00717F36" w:rsidRPr="0041400B" w:rsidRDefault="00717F36" w:rsidP="00E4278B">
      <w:pPr>
        <w:ind w:firstLine="709"/>
        <w:jc w:val="both"/>
        <w:rPr>
          <w:rFonts w:ascii="Times New Roman" w:hAnsi="Times New Roman"/>
        </w:rPr>
      </w:pPr>
    </w:p>
    <w:p w:rsidR="00717F36" w:rsidRDefault="00717F36" w:rsidP="00E4278B">
      <w:pPr>
        <w:ind w:firstLine="709"/>
        <w:jc w:val="both"/>
        <w:rPr>
          <w:rFonts w:ascii="Times New Roman" w:hAnsi="Times New Roman"/>
          <w:b/>
          <w:bCs/>
          <w:i/>
          <w:iCs/>
          <w:color w:val="000000"/>
          <w:lang w:eastAsia="ru-RU"/>
        </w:rPr>
      </w:pP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>Обращаем внимание, что вебинар носит информационно-</w:t>
      </w:r>
      <w:r>
        <w:rPr>
          <w:rFonts w:ascii="Times New Roman" w:hAnsi="Times New Roman"/>
          <w:b/>
          <w:bCs/>
          <w:i/>
          <w:iCs/>
          <w:color w:val="000000"/>
          <w:lang w:eastAsia="ru-RU"/>
        </w:rPr>
        <w:t>практический</w:t>
      </w:r>
      <w:r w:rsidRPr="0041400B">
        <w:rPr>
          <w:rFonts w:ascii="Times New Roman" w:hAnsi="Times New Roman"/>
          <w:b/>
          <w:bCs/>
          <w:i/>
          <w:iCs/>
          <w:color w:val="000000"/>
          <w:lang w:eastAsia="ru-RU"/>
        </w:rPr>
        <w:t xml:space="preserve"> характер. ООО «ЯНДЕКС» не оказывает образовательных услуг.</w:t>
      </w:r>
    </w:p>
    <w:p w:rsidR="00717F36" w:rsidRDefault="00717F36" w:rsidP="00214A03">
      <w:pPr>
        <w:ind w:firstLine="709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717F36" w:rsidRPr="00E4278B" w:rsidRDefault="00717F36" w:rsidP="00E4278B">
      <w:pPr>
        <w:ind w:firstLine="851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E4278B">
        <w:rPr>
          <w:rFonts w:ascii="Times New Roman" w:hAnsi="Times New Roman"/>
          <w:b/>
          <w:bCs/>
          <w:color w:val="000000"/>
          <w:lang w:eastAsia="ru-RU"/>
        </w:rPr>
        <w:t>О проекте «Яндекс.Учебник».</w:t>
      </w:r>
    </w:p>
    <w:p w:rsidR="00717F36" w:rsidRPr="005B6293" w:rsidRDefault="00717F36" w:rsidP="00E4278B">
      <w:pPr>
        <w:ind w:firstLine="851"/>
        <w:jc w:val="both"/>
        <w:rPr>
          <w:rFonts w:ascii="Times New Roman" w:hAnsi="Times New Roman"/>
          <w:color w:val="000000"/>
          <w:lang w:eastAsia="ru-RU"/>
        </w:rPr>
      </w:pPr>
      <w:r w:rsidRPr="005B6293">
        <w:rPr>
          <w:rFonts w:ascii="Times New Roman" w:hAnsi="Times New Roman"/>
          <w:color w:val="000000"/>
          <w:lang w:eastAsia="ru-RU"/>
        </w:rPr>
        <w:t xml:space="preserve">Яндекс.Учебник — это </w:t>
      </w:r>
      <w:r>
        <w:rPr>
          <w:rFonts w:ascii="Times New Roman" w:hAnsi="Times New Roman"/>
          <w:color w:val="000000"/>
          <w:lang w:eastAsia="ru-RU"/>
        </w:rPr>
        <w:t xml:space="preserve">российский бесплатный </w:t>
      </w:r>
      <w:r w:rsidRPr="005B6293">
        <w:rPr>
          <w:rFonts w:ascii="Times New Roman" w:hAnsi="Times New Roman"/>
          <w:color w:val="000000"/>
          <w:lang w:eastAsia="ru-RU"/>
        </w:rPr>
        <w:t xml:space="preserve">сервис для учителей с заданиями по русскому языку (1-4 классы) и математике (1-5 классы) с автоматической проверкой и мгновенной обратной связью для ребёнка. Сервис позволяет учителю экономить время на подготовке к занятиям и проверке заданий, обеспечить персонализацию и индивидуализацию образовательного процесса, создавать подборки карточек с заданиями, направленными на отработку предметных навыков у детей. </w:t>
      </w:r>
    </w:p>
    <w:p w:rsidR="00717F36" w:rsidRPr="005B6293" w:rsidRDefault="00717F36" w:rsidP="00E4278B">
      <w:pPr>
        <w:ind w:firstLine="851"/>
        <w:jc w:val="both"/>
        <w:rPr>
          <w:rFonts w:ascii="Times New Roman" w:hAnsi="Times New Roman"/>
          <w:color w:val="000000"/>
          <w:lang w:eastAsia="ru-RU"/>
        </w:rPr>
      </w:pPr>
    </w:p>
    <w:p w:rsidR="00717F36" w:rsidRPr="005B6293" w:rsidRDefault="00717F36" w:rsidP="00E4278B">
      <w:pPr>
        <w:ind w:firstLine="851"/>
        <w:jc w:val="both"/>
        <w:rPr>
          <w:rFonts w:ascii="Times New Roman" w:hAnsi="Times New Roman"/>
          <w:color w:val="000000"/>
          <w:lang w:eastAsia="ru-RU"/>
        </w:rPr>
      </w:pPr>
      <w:r w:rsidRPr="005B6293">
        <w:rPr>
          <w:rFonts w:ascii="Times New Roman" w:hAnsi="Times New Roman"/>
          <w:color w:val="000000"/>
          <w:lang w:eastAsia="ru-RU"/>
        </w:rPr>
        <w:t>Сервис разработан с учётом ФГОС НОО и ООО и ПООП. В 2019 году проведена научная и педагогическая экспертиза сервиса Яндекс.Учебник по предметам «Русский язык» и «Математика», что подтверждают заключения Института русского языка им. В.В. Виноградова Российской академии наук по предмету и Казанского (Приволжского) федерального университета.</w:t>
      </w:r>
    </w:p>
    <w:p w:rsidR="00717F36" w:rsidRPr="005B6293" w:rsidRDefault="00717F36" w:rsidP="00E4278B">
      <w:pPr>
        <w:jc w:val="both"/>
        <w:rPr>
          <w:rFonts w:ascii="Times New Roman" w:hAnsi="Times New Roman"/>
          <w:color w:val="000000"/>
          <w:lang w:eastAsia="ru-RU"/>
        </w:rPr>
      </w:pPr>
    </w:p>
    <w:p w:rsidR="00717F36" w:rsidRPr="005B6293" w:rsidRDefault="00717F36" w:rsidP="00E4278B">
      <w:pPr>
        <w:ind w:firstLine="851"/>
        <w:jc w:val="both"/>
        <w:rPr>
          <w:rFonts w:ascii="Times New Roman" w:hAnsi="Times New Roman"/>
          <w:color w:val="000000"/>
          <w:lang w:eastAsia="ru-RU"/>
        </w:rPr>
      </w:pPr>
      <w:r w:rsidRPr="005B6293">
        <w:rPr>
          <w:rFonts w:ascii="Times New Roman" w:hAnsi="Times New Roman"/>
          <w:color w:val="000000"/>
          <w:lang w:eastAsia="ru-RU"/>
        </w:rPr>
        <w:t>Задачи в Яндекс.Учебнике решают около 600 тысяч школьников. Сервис используют более 50 тысяч учителей во всех регионах России.</w:t>
      </w:r>
    </w:p>
    <w:p w:rsidR="00717F36" w:rsidRPr="0041400B" w:rsidRDefault="00717F36" w:rsidP="00214A03">
      <w:pPr>
        <w:ind w:firstLine="709"/>
        <w:rPr>
          <w:rFonts w:ascii="Times New Roman" w:hAnsi="Times New Roman"/>
          <w:b/>
          <w:bCs/>
          <w:i/>
          <w:iCs/>
          <w:color w:val="000000"/>
          <w:lang w:eastAsia="ru-RU"/>
        </w:rPr>
      </w:pPr>
    </w:p>
    <w:p w:rsidR="00717F36" w:rsidRPr="0041400B" w:rsidRDefault="00717F36" w:rsidP="00214A03">
      <w:pPr>
        <w:rPr>
          <w:rFonts w:ascii="Times New Roman" w:hAnsi="Times New Roman"/>
        </w:rPr>
      </w:pPr>
    </w:p>
    <w:sectPr w:rsidR="00717F36" w:rsidRPr="0041400B" w:rsidSect="00ED20F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37F"/>
    <w:multiLevelType w:val="multilevel"/>
    <w:tmpl w:val="218C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F4536"/>
    <w:multiLevelType w:val="hybridMultilevel"/>
    <w:tmpl w:val="6FC2C7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822707"/>
    <w:multiLevelType w:val="hybridMultilevel"/>
    <w:tmpl w:val="B27A6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11A13"/>
    <w:multiLevelType w:val="hybridMultilevel"/>
    <w:tmpl w:val="C9DA5E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9A374E"/>
    <w:multiLevelType w:val="hybridMultilevel"/>
    <w:tmpl w:val="53A2CF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7179F2"/>
    <w:multiLevelType w:val="hybridMultilevel"/>
    <w:tmpl w:val="E58EF3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7AD5775"/>
    <w:multiLevelType w:val="hybridMultilevel"/>
    <w:tmpl w:val="4FACE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676715"/>
    <w:multiLevelType w:val="hybridMultilevel"/>
    <w:tmpl w:val="45D8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7623FCF"/>
    <w:multiLevelType w:val="hybridMultilevel"/>
    <w:tmpl w:val="5EDA2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A5E"/>
    <w:rsid w:val="000A5FD8"/>
    <w:rsid w:val="000B36F0"/>
    <w:rsid w:val="001D6D2E"/>
    <w:rsid w:val="00214A03"/>
    <w:rsid w:val="003E677B"/>
    <w:rsid w:val="0041400B"/>
    <w:rsid w:val="005B50CD"/>
    <w:rsid w:val="005B6293"/>
    <w:rsid w:val="007117F6"/>
    <w:rsid w:val="00717F36"/>
    <w:rsid w:val="007A3270"/>
    <w:rsid w:val="00824E0A"/>
    <w:rsid w:val="00922A5E"/>
    <w:rsid w:val="00B37BB7"/>
    <w:rsid w:val="00BB67D2"/>
    <w:rsid w:val="00D64960"/>
    <w:rsid w:val="00DB3424"/>
    <w:rsid w:val="00E4278B"/>
    <w:rsid w:val="00E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0CD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22A5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922A5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DB34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34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B342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34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B34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B342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42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41400B"/>
    <w:pPr>
      <w:ind w:left="720"/>
      <w:contextualSpacing/>
    </w:pPr>
  </w:style>
  <w:style w:type="paragraph" w:styleId="Revision">
    <w:name w:val="Revision"/>
    <w:hidden/>
    <w:uiPriority w:val="99"/>
    <w:semiHidden/>
    <w:rsid w:val="0041400B"/>
    <w:rPr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rsid w:val="0041400B"/>
    <w:rPr>
      <w:rFonts w:cs="Times New Roman"/>
      <w:color w:val="605E5C"/>
      <w:shd w:val="clear" w:color="auto" w:fill="E1DFDD"/>
    </w:rPr>
  </w:style>
  <w:style w:type="character" w:customStyle="1" w:styleId="a">
    <w:name w:val="Нет"/>
    <w:uiPriority w:val="99"/>
    <w:rsid w:val="00214A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8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0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rf.ru/press/news/_kulturnyy_marafon_dlya_shkolnikov_startoval_v_rossii/" TargetMode="External"/><Relationship Id="rId13" Type="http://schemas.openxmlformats.org/officeDocument/2006/relationships/hyperlink" Target="https://events.webinar.ru/8931111/2864315" TargetMode="External"/><Relationship Id="rId18" Type="http://schemas.openxmlformats.org/officeDocument/2006/relationships/hyperlink" Target="https://events.webinar.ru/8931111/286432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vents.webinar.ru/8931111/2864343" TargetMode="External"/><Relationship Id="rId7" Type="http://schemas.openxmlformats.org/officeDocument/2006/relationships/hyperlink" Target="https://events.webinar.ru/8931111/2794739" TargetMode="External"/><Relationship Id="rId12" Type="http://schemas.openxmlformats.org/officeDocument/2006/relationships/hyperlink" Target="https://events.webinar.ru/8931111/2864261" TargetMode="External"/><Relationship Id="rId17" Type="http://schemas.openxmlformats.org/officeDocument/2006/relationships/hyperlink" Target="https://events.webinar.ru/8931111/286430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vents.webinar.ru/8931111/2864301" TargetMode="External"/><Relationship Id="rId20" Type="http://schemas.openxmlformats.org/officeDocument/2006/relationships/hyperlink" Target="https://events.webinar.ru/8931111/286433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vents.webinar.ru/8931111/2794669" TargetMode="External"/><Relationship Id="rId11" Type="http://schemas.openxmlformats.org/officeDocument/2006/relationships/hyperlink" Target="https://events.webinar.ru/8931111/2747549" TargetMode="External"/><Relationship Id="rId5" Type="http://schemas.openxmlformats.org/officeDocument/2006/relationships/hyperlink" Target="https://education.yandex.ru" TargetMode="External"/><Relationship Id="rId15" Type="http://schemas.openxmlformats.org/officeDocument/2006/relationships/hyperlink" Target="https://events.webinar.ru/8931111/286434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cation.yandex.ru/culture/" TargetMode="External"/><Relationship Id="rId19" Type="http://schemas.openxmlformats.org/officeDocument/2006/relationships/hyperlink" Target="https://events.webinar.ru/8931111/286433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yandex.ru/culture/" TargetMode="External"/><Relationship Id="rId14" Type="http://schemas.openxmlformats.org/officeDocument/2006/relationships/hyperlink" Target="https://events.webinar.ru/8931111/28643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</Pages>
  <Words>1349</Words>
  <Characters>7690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Асия</cp:lastModifiedBy>
  <cp:revision>3</cp:revision>
  <dcterms:created xsi:type="dcterms:W3CDTF">2019-11-03T09:24:00Z</dcterms:created>
  <dcterms:modified xsi:type="dcterms:W3CDTF">2019-11-05T10:31:00Z</dcterms:modified>
</cp:coreProperties>
</file>