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5" w:rsidRPr="006B41A0" w:rsidRDefault="00D11CB5" w:rsidP="00A73F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6B41A0">
        <w:rPr>
          <w:rFonts w:ascii="Times New Roman" w:hAnsi="Times New Roman"/>
          <w:b/>
          <w:bCs/>
          <w:spacing w:val="-5"/>
          <w:sz w:val="28"/>
          <w:szCs w:val="28"/>
        </w:rPr>
        <w:t>ГАОУ ДПО  «Институт развития образования Республики Татарстан»</w:t>
      </w:r>
    </w:p>
    <w:p w:rsidR="00D11CB5" w:rsidRDefault="00D11CB5" w:rsidP="00A73FE1">
      <w:pPr>
        <w:shd w:val="clear" w:color="auto" w:fill="FFFFFF"/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          </w:t>
      </w:r>
      <w:r w:rsidRPr="006B41A0">
        <w:rPr>
          <w:rFonts w:ascii="Times New Roman" w:hAnsi="Times New Roman"/>
          <w:spacing w:val="-5"/>
          <w:sz w:val="28"/>
          <w:szCs w:val="28"/>
        </w:rPr>
        <w:t>Лаборатория инклюзивного образования</w:t>
      </w:r>
    </w:p>
    <w:p w:rsidR="00D11CB5" w:rsidRPr="00B54B12" w:rsidRDefault="00D11CB5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bCs/>
          <w:sz w:val="26"/>
          <w:szCs w:val="26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4B12">
        <w:rPr>
          <w:rFonts w:ascii="Times New Roman" w:hAnsi="Times New Roman"/>
          <w:color w:val="000000"/>
          <w:sz w:val="26"/>
          <w:szCs w:val="26"/>
        </w:rPr>
        <w:t xml:space="preserve">«Утверждаю»  ____________  </w:t>
      </w:r>
      <w:r w:rsidRPr="00B54B12">
        <w:rPr>
          <w:rFonts w:ascii="Times New Roman" w:hAnsi="Times New Roman"/>
          <w:color w:val="000000"/>
          <w:sz w:val="26"/>
          <w:szCs w:val="26"/>
        </w:rPr>
        <w:br/>
      </w:r>
      <w:r w:rsidRPr="00B54B12">
        <w:rPr>
          <w:rFonts w:ascii="Times New Roman" w:hAnsi="Times New Roman"/>
          <w:bCs/>
          <w:sz w:val="26"/>
          <w:szCs w:val="26"/>
        </w:rPr>
        <w:t>Проректор по учебно-методической работе</w:t>
      </w:r>
    </w:p>
    <w:p w:rsidR="00D11CB5" w:rsidRPr="00B54B12" w:rsidRDefault="00D11CB5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6"/>
          <w:szCs w:val="26"/>
        </w:rPr>
      </w:pPr>
      <w:r w:rsidRPr="00B54B12">
        <w:rPr>
          <w:rFonts w:ascii="Times New Roman" w:hAnsi="Times New Roman"/>
          <w:bCs/>
          <w:sz w:val="26"/>
          <w:szCs w:val="26"/>
        </w:rPr>
        <w:t xml:space="preserve"> ГАОУ ДПО </w:t>
      </w:r>
      <w:r>
        <w:rPr>
          <w:rFonts w:ascii="Times New Roman" w:hAnsi="Times New Roman"/>
          <w:bCs/>
          <w:sz w:val="26"/>
          <w:szCs w:val="26"/>
        </w:rPr>
        <w:t>ИРО</w:t>
      </w:r>
      <w:r w:rsidRPr="00B54B12">
        <w:rPr>
          <w:rFonts w:ascii="Times New Roman" w:hAnsi="Times New Roman"/>
          <w:bCs/>
          <w:sz w:val="26"/>
          <w:szCs w:val="26"/>
        </w:rPr>
        <w:t xml:space="preserve"> РТ</w:t>
      </w:r>
      <w:r w:rsidRPr="00B54B1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11CB5" w:rsidRPr="00B54B12" w:rsidRDefault="00D11CB5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6"/>
          <w:szCs w:val="26"/>
        </w:rPr>
      </w:pPr>
      <w:r w:rsidRPr="00B54B12">
        <w:rPr>
          <w:rFonts w:ascii="Times New Roman" w:hAnsi="Times New Roman"/>
          <w:color w:val="000000"/>
          <w:sz w:val="26"/>
          <w:szCs w:val="26"/>
        </w:rPr>
        <w:t xml:space="preserve">_____________  </w:t>
      </w:r>
      <w:r>
        <w:rPr>
          <w:rFonts w:ascii="Times New Roman" w:hAnsi="Times New Roman"/>
          <w:color w:val="000000"/>
          <w:sz w:val="26"/>
          <w:szCs w:val="26"/>
        </w:rPr>
        <w:t>Г.Х. Сагеева</w:t>
      </w:r>
    </w:p>
    <w:p w:rsidR="00D11CB5" w:rsidRDefault="00D11CB5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6"/>
          <w:szCs w:val="26"/>
        </w:rPr>
      </w:pPr>
      <w:r w:rsidRPr="00B54B12">
        <w:rPr>
          <w:rFonts w:ascii="Times New Roman" w:hAnsi="Times New Roman"/>
          <w:color w:val="000000"/>
          <w:sz w:val="26"/>
          <w:szCs w:val="26"/>
        </w:rPr>
        <w:t xml:space="preserve">"___"______________ </w:t>
      </w:r>
      <w:smartTag w:uri="urn:schemas-microsoft-com:office:smarttags" w:element="metricconverter">
        <w:smartTagPr>
          <w:attr w:name="ProductID" w:val="2018 г"/>
        </w:smartTagPr>
        <w:r w:rsidRPr="00B54B12">
          <w:rPr>
            <w:rFonts w:ascii="Times New Roman" w:hAnsi="Times New Roman"/>
            <w:color w:val="000000"/>
            <w:sz w:val="26"/>
            <w:szCs w:val="26"/>
          </w:rPr>
          <w:t>201</w:t>
        </w:r>
        <w:r>
          <w:rPr>
            <w:rFonts w:ascii="Times New Roman" w:hAnsi="Times New Roman"/>
            <w:color w:val="000000"/>
            <w:sz w:val="26"/>
            <w:szCs w:val="26"/>
          </w:rPr>
          <w:t>8</w:t>
        </w:r>
        <w:r w:rsidRPr="00B54B12">
          <w:rPr>
            <w:rFonts w:ascii="Times New Roman" w:hAnsi="Times New Roman"/>
            <w:color w:val="000000"/>
            <w:sz w:val="26"/>
            <w:szCs w:val="26"/>
          </w:rPr>
          <w:t xml:space="preserve"> г</w:t>
        </w:r>
      </w:smartTag>
      <w:r w:rsidRPr="00B54B12">
        <w:rPr>
          <w:rFonts w:ascii="Times New Roman" w:hAnsi="Times New Roman"/>
          <w:color w:val="000000"/>
          <w:sz w:val="26"/>
          <w:szCs w:val="26"/>
        </w:rPr>
        <w:t>.</w:t>
      </w:r>
    </w:p>
    <w:p w:rsidR="00D11CB5" w:rsidRPr="00B21666" w:rsidRDefault="00D11CB5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</w:p>
    <w:p w:rsidR="00D11CB5" w:rsidRPr="00A456A0" w:rsidRDefault="00D11CB5" w:rsidP="00A456A0">
      <w:pPr>
        <w:tabs>
          <w:tab w:val="left" w:pos="-13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6A0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A456A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</w:t>
      </w:r>
      <w:r w:rsidRPr="00A456A0">
        <w:rPr>
          <w:rFonts w:ascii="Times New Roman" w:eastAsia="PMingLiU" w:hAnsi="Times New Roman"/>
          <w:b/>
          <w:bCs/>
          <w:sz w:val="28"/>
          <w:szCs w:val="28"/>
        </w:rPr>
        <w:t>повышения квалификации</w:t>
      </w:r>
      <w:r w:rsidRPr="00A456A0">
        <w:rPr>
          <w:rFonts w:ascii="Times New Roman" w:hAnsi="Times New Roman"/>
          <w:b/>
          <w:sz w:val="28"/>
          <w:szCs w:val="28"/>
        </w:rPr>
        <w:t xml:space="preserve"> </w:t>
      </w:r>
      <w:r w:rsidRPr="00A456A0">
        <w:rPr>
          <w:rFonts w:ascii="Times New Roman" w:hAnsi="Times New Roman"/>
          <w:b/>
          <w:color w:val="000000"/>
          <w:sz w:val="28"/>
          <w:szCs w:val="28"/>
        </w:rPr>
        <w:t>педагогических работников, реализующих программы основного и среднего общего образования, учителей-дефектологов, учителей-предметников, воспитателей школ-интернатов, работающих с детьми с ОВЗ</w:t>
      </w:r>
      <w:r w:rsidRPr="00A456A0">
        <w:rPr>
          <w:rFonts w:ascii="Times New Roman" w:hAnsi="Times New Roman"/>
          <w:b/>
          <w:sz w:val="28"/>
          <w:szCs w:val="28"/>
        </w:rPr>
        <w:t xml:space="preserve"> по теме: «Основы профессиональной деятельности педагога в специальном и инклюзивном образовании детей с ограниченными возможностями здоровья»</w:t>
      </w:r>
    </w:p>
    <w:p w:rsidR="00D11CB5" w:rsidRPr="00A456A0" w:rsidRDefault="00D11CB5" w:rsidP="00A456A0">
      <w:pPr>
        <w:tabs>
          <w:tab w:val="left" w:pos="-135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56A0">
        <w:rPr>
          <w:rFonts w:ascii="Times New Roman" w:hAnsi="Times New Roman"/>
          <w:b/>
          <w:sz w:val="28"/>
          <w:szCs w:val="28"/>
        </w:rPr>
        <w:t xml:space="preserve">с   </w:t>
      </w:r>
      <w:r>
        <w:rPr>
          <w:rFonts w:ascii="Times New Roman" w:hAnsi="Times New Roman"/>
          <w:b/>
          <w:sz w:val="28"/>
          <w:szCs w:val="28"/>
        </w:rPr>
        <w:t>15 октября</w:t>
      </w:r>
      <w:r w:rsidRPr="00A456A0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26 октября</w:t>
      </w:r>
      <w:r w:rsidRPr="00A456A0">
        <w:rPr>
          <w:rFonts w:ascii="Times New Roman" w:hAnsi="Times New Roman"/>
          <w:b/>
          <w:sz w:val="28"/>
          <w:szCs w:val="28"/>
        </w:rPr>
        <w:t xml:space="preserve"> 2018 года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4"/>
        <w:gridCol w:w="1696"/>
        <w:gridCol w:w="3269"/>
        <w:gridCol w:w="3960"/>
        <w:gridCol w:w="2552"/>
        <w:gridCol w:w="1408"/>
      </w:tblGrid>
      <w:tr w:rsidR="00D11CB5" w:rsidRPr="000728CD" w:rsidTr="00C733C9">
        <w:tc>
          <w:tcPr>
            <w:tcW w:w="1560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269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0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408" w:type="dxa"/>
          </w:tcPr>
          <w:p w:rsidR="00D11CB5" w:rsidRPr="000728CD" w:rsidRDefault="00D11CB5" w:rsidP="005D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11CB5" w:rsidRPr="000728CD" w:rsidTr="00C733C9">
        <w:tc>
          <w:tcPr>
            <w:tcW w:w="1560" w:type="dxa"/>
            <w:vMerge w:val="restart"/>
          </w:tcPr>
          <w:p w:rsidR="00D11CB5" w:rsidRPr="0041114E" w:rsidRDefault="00D11CB5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5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A30FA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09.00-12.10</w:t>
            </w:r>
          </w:p>
        </w:tc>
        <w:tc>
          <w:tcPr>
            <w:tcW w:w="1696" w:type="dxa"/>
          </w:tcPr>
          <w:p w:rsidR="00D11CB5" w:rsidRPr="0041114E" w:rsidRDefault="00D11CB5" w:rsidP="00A30FA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A30FA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A30FA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41114E" w:rsidRDefault="00D11CB5" w:rsidP="00A3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kern w:val="32"/>
                <w:sz w:val="20"/>
                <w:szCs w:val="20"/>
                <w:lang w:eastAsia="ru-RU"/>
              </w:rPr>
            </w:pPr>
            <w:r w:rsidRPr="0041114E">
              <w:rPr>
                <w:rFonts w:ascii="Times New Roman" w:hAnsi="Times New Roman"/>
                <w:iCs/>
                <w:sz w:val="20"/>
                <w:szCs w:val="20"/>
              </w:rPr>
              <w:t>Общие положения ФГОС для детей с ограниченными возможностями здоровья</w:t>
            </w:r>
            <w:r w:rsidRPr="0041114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552" w:type="dxa"/>
          </w:tcPr>
          <w:p w:rsidR="00D11CB5" w:rsidRPr="0041114E" w:rsidRDefault="00D11CB5" w:rsidP="00CC0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А.Н. Морозова, зав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лаб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коррекц. и 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инкл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ИРО РТ</w:t>
            </w:r>
          </w:p>
        </w:tc>
        <w:tc>
          <w:tcPr>
            <w:tcW w:w="1408" w:type="dxa"/>
          </w:tcPr>
          <w:p w:rsidR="00D11CB5" w:rsidRPr="0041114E" w:rsidRDefault="00D11CB5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0728CD" w:rsidTr="00C733C9">
        <w:tc>
          <w:tcPr>
            <w:tcW w:w="1560" w:type="dxa"/>
            <w:vMerge/>
          </w:tcPr>
          <w:p w:rsidR="00D11CB5" w:rsidRPr="00CE0B55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11CB5" w:rsidRPr="0041114E" w:rsidRDefault="00D11CB5" w:rsidP="00A30FA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13.00 –1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077B3B" w:rsidRDefault="00D11CB5" w:rsidP="005E1B4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7B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960" w:type="dxa"/>
          </w:tcPr>
          <w:p w:rsidR="00D11CB5" w:rsidRPr="00077B3B" w:rsidRDefault="00D11CB5" w:rsidP="005E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B3B">
              <w:rPr>
                <w:rFonts w:ascii="Times New Roman" w:hAnsi="Times New Roman"/>
                <w:sz w:val="20"/>
                <w:szCs w:val="20"/>
              </w:rPr>
              <w:t>Комплексная безопасность образовательной организации</w:t>
            </w:r>
          </w:p>
        </w:tc>
        <w:tc>
          <w:tcPr>
            <w:tcW w:w="2552" w:type="dxa"/>
          </w:tcPr>
          <w:p w:rsidR="00D11CB5" w:rsidRPr="00077B3B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B3B">
              <w:rPr>
                <w:rFonts w:ascii="Times New Roman" w:hAnsi="Times New Roman"/>
                <w:sz w:val="20"/>
                <w:szCs w:val="20"/>
              </w:rPr>
              <w:t>М.Д. Соколов, специалист по охране и безопасности труда ИРО РТ</w:t>
            </w:r>
          </w:p>
        </w:tc>
        <w:tc>
          <w:tcPr>
            <w:tcW w:w="1408" w:type="dxa"/>
          </w:tcPr>
          <w:p w:rsidR="00D11CB5" w:rsidRPr="00077B3B" w:rsidRDefault="00D11CB5" w:rsidP="005E1B45">
            <w:pPr>
              <w:rPr>
                <w:rFonts w:ascii="Times New Roman" w:hAnsi="Times New Roman"/>
                <w:sz w:val="20"/>
                <w:szCs w:val="20"/>
              </w:rPr>
            </w:pPr>
            <w:r w:rsidRPr="00077B3B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077B3B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г.Казань, Большая Красная, 68</w:t>
            </w:r>
          </w:p>
        </w:tc>
      </w:tr>
      <w:tr w:rsidR="00D11CB5" w:rsidRPr="00997452" w:rsidTr="00C733C9">
        <w:tc>
          <w:tcPr>
            <w:tcW w:w="1560" w:type="dxa"/>
            <w:vMerge w:val="restart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6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09.00-14.30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0" w:type="dxa"/>
          </w:tcPr>
          <w:p w:rsidR="00D11CB5" w:rsidRPr="0041114E" w:rsidRDefault="00D11CB5" w:rsidP="0095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14E">
              <w:rPr>
                <w:rFonts w:ascii="Times New Roman" w:hAnsi="Times New Roman"/>
                <w:sz w:val="20"/>
                <w:szCs w:val="20"/>
              </w:rPr>
              <w:t xml:space="preserve">Стажировка </w:t>
            </w:r>
            <w:r w:rsidRPr="0041114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 базе </w:t>
            </w:r>
            <w:r w:rsidRPr="00411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«Казанская школа-интернат №1» по проблеме: </w:t>
            </w:r>
            <w:r w:rsidRPr="0041114E">
              <w:rPr>
                <w:rFonts w:ascii="Times New Roman" w:hAnsi="Times New Roman"/>
                <w:bCs/>
                <w:i/>
              </w:rPr>
              <w:t xml:space="preserve"> </w:t>
            </w:r>
            <w:r w:rsidRPr="0041114E">
              <w:rPr>
                <w:rFonts w:ascii="Times New Roman" w:hAnsi="Times New Roman"/>
                <w:sz w:val="20"/>
                <w:szCs w:val="20"/>
              </w:rPr>
              <w:t>«Психолого-педагогическое</w:t>
            </w:r>
            <w:r w:rsidRPr="0041114E">
              <w:rPr>
                <w:rFonts w:ascii="Times New Roman" w:hAnsi="Times New Roman"/>
                <w:bCs/>
                <w:iCs/>
                <w:sz w:val="20"/>
                <w:szCs w:val="20"/>
                <w:lang w:val="tt-RU"/>
              </w:rPr>
              <w:t xml:space="preserve"> сопровождение детей с интеллектуальными нарушениями и эмоционально-волевыми нарушениями</w:t>
            </w:r>
            <w:r w:rsidRPr="0041114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D11CB5" w:rsidRPr="0041114E" w:rsidRDefault="00D11CB5" w:rsidP="00A2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sz w:val="20"/>
                <w:szCs w:val="20"/>
              </w:rPr>
              <w:t>С.Б. Портнова, директор  ГБОУ «Казанская школа-интернат №1 для детей с ОВЗ»</w:t>
            </w:r>
          </w:p>
          <w:p w:rsidR="00D11CB5" w:rsidRPr="0041114E" w:rsidRDefault="00D11CB5" w:rsidP="008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D11CB5" w:rsidRDefault="00D11CB5" w:rsidP="0095327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077B3B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г.Казань,</w:t>
            </w:r>
          </w:p>
          <w:p w:rsidR="00D11CB5" w:rsidRPr="006F0F0C" w:rsidRDefault="00D11CB5" w:rsidP="0095327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</w:rPr>
            </w:pPr>
            <w:r w:rsidRPr="006F0F0C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6F6F6"/>
              </w:rPr>
              <w:t>Тимирязева, д. 3</w:t>
            </w:r>
          </w:p>
        </w:tc>
      </w:tr>
      <w:tr w:rsidR="00D11CB5" w:rsidRPr="00997452" w:rsidTr="00C733C9">
        <w:tc>
          <w:tcPr>
            <w:tcW w:w="1560" w:type="dxa"/>
            <w:vMerge/>
          </w:tcPr>
          <w:p w:rsidR="00D11CB5" w:rsidRPr="0041114E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14.40-16.10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062D79" w:rsidRDefault="00D11CB5" w:rsidP="0095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социализации  обучающихся с ОВЗ.</w:t>
            </w:r>
          </w:p>
        </w:tc>
        <w:tc>
          <w:tcPr>
            <w:tcW w:w="2552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А.Н. Морозова, зав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лаб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коррекц. и 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инкл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ИРО РТ</w:t>
            </w:r>
          </w:p>
        </w:tc>
        <w:tc>
          <w:tcPr>
            <w:tcW w:w="1408" w:type="dxa"/>
          </w:tcPr>
          <w:p w:rsidR="00D11CB5" w:rsidRDefault="00D11CB5" w:rsidP="00A20D0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077B3B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г.Казань,</w:t>
            </w:r>
          </w:p>
          <w:p w:rsidR="00D11CB5" w:rsidRPr="0041114E" w:rsidRDefault="00D11CB5" w:rsidP="00A20D0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</w:rPr>
            </w:pPr>
            <w:r w:rsidRPr="006F0F0C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6F6F6"/>
              </w:rPr>
              <w:t>Тимирязева, д. 3</w:t>
            </w:r>
          </w:p>
        </w:tc>
      </w:tr>
      <w:tr w:rsidR="00D11CB5" w:rsidRPr="00997452" w:rsidTr="00C733C9">
        <w:tc>
          <w:tcPr>
            <w:tcW w:w="1560" w:type="dxa"/>
            <w:vMerge w:val="restart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7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9.00-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14.30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0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1114E">
              <w:rPr>
                <w:rFonts w:ascii="Times New Roman" w:hAnsi="Times New Roman"/>
                <w:sz w:val="20"/>
                <w:szCs w:val="20"/>
              </w:rPr>
              <w:t xml:space="preserve">Стажировка </w:t>
            </w:r>
            <w:r w:rsidRPr="0041114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 базе </w:t>
            </w:r>
            <w:r w:rsidRPr="0041114E">
              <w:rPr>
                <w:rFonts w:ascii="Times New Roman" w:hAnsi="Times New Roman"/>
                <w:color w:val="000000"/>
                <w:sz w:val="20"/>
                <w:szCs w:val="20"/>
              </w:rPr>
              <w:t>ГБОУ «Казанская школа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111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детей с ОВЗ</w:t>
            </w:r>
            <w:r w:rsidRPr="00411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по проблеме: </w:t>
            </w:r>
            <w:r w:rsidRPr="0041114E">
              <w:rPr>
                <w:rFonts w:ascii="Times New Roman" w:hAnsi="Times New Roman"/>
                <w:sz w:val="20"/>
                <w:szCs w:val="20"/>
              </w:rPr>
              <w:t>«Основы профессиональной деятельности педагога в специальном и инклюзивном образовании детей с ОВЗ»</w:t>
            </w:r>
            <w:r w:rsidRPr="0041114E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2552" w:type="dxa"/>
          </w:tcPr>
          <w:p w:rsidR="00D11CB5" w:rsidRPr="0041114E" w:rsidRDefault="00D11CB5" w:rsidP="00953275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Н.З.Агрусева,зам.дир.по 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ГБОУ «Казанская общеобразовательная школа № 61 для детей с ОВЗ»</w:t>
            </w:r>
          </w:p>
        </w:tc>
        <w:tc>
          <w:tcPr>
            <w:tcW w:w="1408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Енисейская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5</w:t>
            </w:r>
          </w:p>
        </w:tc>
      </w:tr>
      <w:tr w:rsidR="00D11CB5" w:rsidRPr="00997452" w:rsidTr="00C733C9">
        <w:tc>
          <w:tcPr>
            <w:tcW w:w="1560" w:type="dxa"/>
            <w:vMerge/>
          </w:tcPr>
          <w:p w:rsidR="00D11CB5" w:rsidRPr="0041114E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 –16.10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062D79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sz w:val="20"/>
                <w:szCs w:val="20"/>
              </w:rPr>
              <w:t>Психолого-педагогические основы социализации  обучающихся с ОВЗ.</w:t>
            </w:r>
          </w:p>
        </w:tc>
        <w:tc>
          <w:tcPr>
            <w:tcW w:w="2552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А.Н. Морозова, зав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лаб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коррекц. и 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инкл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ИРО РТ</w:t>
            </w:r>
          </w:p>
        </w:tc>
        <w:tc>
          <w:tcPr>
            <w:tcW w:w="1408" w:type="dxa"/>
          </w:tcPr>
          <w:p w:rsidR="00D11CB5" w:rsidRPr="0041114E" w:rsidRDefault="00D11CB5" w:rsidP="005E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0"/>
                <w:szCs w:val="20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Енисейская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5</w:t>
            </w:r>
          </w:p>
        </w:tc>
      </w:tr>
      <w:tr w:rsidR="00D11CB5" w:rsidRPr="00997452" w:rsidTr="00C733C9">
        <w:tc>
          <w:tcPr>
            <w:tcW w:w="1560" w:type="dxa"/>
            <w:vMerge w:val="restart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8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6C5A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9.00 – 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6C5A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077B3B" w:rsidRDefault="00D11CB5" w:rsidP="005E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kern w:val="32"/>
                <w:sz w:val="20"/>
                <w:szCs w:val="20"/>
                <w:lang w:eastAsia="ru-RU"/>
              </w:rPr>
            </w:pPr>
            <w:r w:rsidRPr="00077B3B">
              <w:rPr>
                <w:rFonts w:ascii="Times New Roman" w:hAnsi="Times New Roman"/>
                <w:noProof/>
                <w:kern w:val="32"/>
                <w:sz w:val="20"/>
                <w:szCs w:val="20"/>
                <w:lang w:eastAsia="ru-RU"/>
              </w:rPr>
              <w:t xml:space="preserve">Информационно-коммуникативные технологии в работе с детьми  с ОВЗ </w:t>
            </w:r>
            <w:r>
              <w:rPr>
                <w:rFonts w:ascii="Times New Roman" w:hAnsi="Times New Roman"/>
                <w:noProof/>
                <w:kern w:val="32"/>
                <w:sz w:val="20"/>
                <w:szCs w:val="20"/>
                <w:lang w:eastAsia="ru-RU"/>
              </w:rPr>
              <w:t>.</w:t>
            </w:r>
          </w:p>
          <w:p w:rsidR="00D11CB5" w:rsidRPr="00077B3B" w:rsidRDefault="00D11CB5" w:rsidP="005E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kern w:val="32"/>
                <w:sz w:val="20"/>
                <w:szCs w:val="20"/>
                <w:lang w:eastAsia="ru-RU"/>
              </w:rPr>
            </w:pPr>
            <w:r w:rsidRPr="00077B3B">
              <w:rPr>
                <w:rFonts w:ascii="Times New Roman" w:hAnsi="Times New Roman"/>
                <w:noProof/>
                <w:kern w:val="32"/>
                <w:sz w:val="20"/>
                <w:szCs w:val="20"/>
                <w:lang w:eastAsia="ru-RU"/>
              </w:rPr>
              <w:t>Роль и место проектной деятельности в образовательном процессе</w:t>
            </w:r>
          </w:p>
        </w:tc>
        <w:tc>
          <w:tcPr>
            <w:tcW w:w="2552" w:type="dxa"/>
          </w:tcPr>
          <w:p w:rsidR="00D11CB5" w:rsidRPr="00077B3B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B3B">
              <w:rPr>
                <w:rFonts w:ascii="Times New Roman" w:hAnsi="Times New Roman"/>
                <w:sz w:val="20"/>
                <w:szCs w:val="20"/>
              </w:rPr>
              <w:t>Т.В. Яковенко, проректор по научной работе  ИРО РТ</w:t>
            </w:r>
          </w:p>
        </w:tc>
        <w:tc>
          <w:tcPr>
            <w:tcW w:w="1408" w:type="dxa"/>
          </w:tcPr>
          <w:p w:rsidR="00D11CB5" w:rsidRPr="0041114E" w:rsidRDefault="00D11CB5" w:rsidP="006C5A60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997452" w:rsidTr="00C733C9">
        <w:tc>
          <w:tcPr>
            <w:tcW w:w="1560" w:type="dxa"/>
            <w:vMerge/>
          </w:tcPr>
          <w:p w:rsidR="00D11CB5" w:rsidRPr="0041114E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 – 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6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A53197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197">
              <w:rPr>
                <w:rFonts w:ascii="Times New Roman" w:hAnsi="Times New Roman"/>
                <w:sz w:val="20"/>
                <w:szCs w:val="20"/>
              </w:rPr>
              <w:t xml:space="preserve">Стандарты профессиональной деятельности педагога в практике работы общеобразовательных организаций для детей с ОВЗ (педагогическая аттестация, педагогическая этика)  </w:t>
            </w:r>
          </w:p>
        </w:tc>
        <w:tc>
          <w:tcPr>
            <w:tcW w:w="2552" w:type="dxa"/>
          </w:tcPr>
          <w:p w:rsidR="00D11CB5" w:rsidRPr="00A53197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53197">
              <w:rPr>
                <w:rFonts w:ascii="Times New Roman" w:hAnsi="Times New Roman"/>
                <w:sz w:val="20"/>
                <w:szCs w:val="20"/>
                <w:lang w:val="tt-RU"/>
              </w:rPr>
              <w:t>О.В. Мартьянова, нач.отд.орг-метод. Сопр. аттест. кадров и проф. конкурсов, к.п.н, доцент ИРО РТ</w:t>
            </w:r>
          </w:p>
        </w:tc>
        <w:tc>
          <w:tcPr>
            <w:tcW w:w="1408" w:type="dxa"/>
          </w:tcPr>
          <w:p w:rsidR="00D11CB5" w:rsidRPr="0041114E" w:rsidRDefault="00D11CB5" w:rsidP="0095327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997452" w:rsidTr="00C733C9">
        <w:tc>
          <w:tcPr>
            <w:tcW w:w="1560" w:type="dxa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9.00 – 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6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5E1B4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Лекции, практика</w:t>
            </w:r>
          </w:p>
        </w:tc>
        <w:tc>
          <w:tcPr>
            <w:tcW w:w="3960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Формирование навыков оказания первой помощи</w:t>
            </w:r>
          </w:p>
        </w:tc>
        <w:tc>
          <w:tcPr>
            <w:tcW w:w="2552" w:type="dxa"/>
          </w:tcPr>
          <w:p w:rsidR="00D11CB5" w:rsidRPr="0041114E" w:rsidRDefault="00D11CB5" w:rsidP="005E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41114E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РКБ</w:t>
            </w:r>
          </w:p>
        </w:tc>
        <w:tc>
          <w:tcPr>
            <w:tcW w:w="1408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Оренбургский тракт,138</w:t>
            </w:r>
          </w:p>
        </w:tc>
      </w:tr>
      <w:tr w:rsidR="00D11CB5" w:rsidRPr="00997452" w:rsidTr="00C733C9">
        <w:tc>
          <w:tcPr>
            <w:tcW w:w="1560" w:type="dxa"/>
            <w:vMerge w:val="restart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09.00-12.10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CE23E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A53197" w:rsidRDefault="00D11CB5" w:rsidP="008F672F">
            <w:pPr>
              <w:rPr>
                <w:rFonts w:ascii="Times New Roman" w:hAnsi="Times New Roman"/>
                <w:sz w:val="20"/>
                <w:szCs w:val="20"/>
              </w:rPr>
            </w:pPr>
            <w:r w:rsidRPr="00A53197">
              <w:rPr>
                <w:rFonts w:ascii="Times New Roman" w:hAnsi="Times New Roman"/>
                <w:sz w:val="20"/>
                <w:szCs w:val="20"/>
              </w:rPr>
              <w:t>Организация здоровьесберегающей деятельности дефектолога  в условиях общеобразовательной школы для детей с ОВЗ.</w:t>
            </w:r>
          </w:p>
        </w:tc>
        <w:tc>
          <w:tcPr>
            <w:tcW w:w="2552" w:type="dxa"/>
          </w:tcPr>
          <w:p w:rsidR="00D11CB5" w:rsidRPr="00A53197" w:rsidRDefault="00D11CB5" w:rsidP="0095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197">
              <w:rPr>
                <w:rFonts w:ascii="Times New Roman" w:hAnsi="Times New Roman"/>
                <w:sz w:val="20"/>
                <w:szCs w:val="20"/>
              </w:rPr>
              <w:t>Н.А. Тригуб, к.п.н., доцент</w:t>
            </w:r>
          </w:p>
        </w:tc>
        <w:tc>
          <w:tcPr>
            <w:tcW w:w="1408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997452" w:rsidTr="00C733C9">
        <w:tc>
          <w:tcPr>
            <w:tcW w:w="1560" w:type="dxa"/>
            <w:vMerge/>
          </w:tcPr>
          <w:p w:rsidR="00D11CB5" w:rsidRPr="0041114E" w:rsidRDefault="00D11CB5" w:rsidP="005E1B45">
            <w:pPr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0-1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3960" w:type="dxa"/>
          </w:tcPr>
          <w:p w:rsidR="00D11CB5" w:rsidRPr="00A53197" w:rsidRDefault="00D11CB5" w:rsidP="00953275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319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Особенности разработки учителем индивидуального образовательного маршрута для ребенка с ОВЗ</w:t>
            </w:r>
          </w:p>
        </w:tc>
        <w:tc>
          <w:tcPr>
            <w:tcW w:w="2552" w:type="dxa"/>
          </w:tcPr>
          <w:p w:rsidR="00D11CB5" w:rsidRPr="00A53197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197">
              <w:rPr>
                <w:rFonts w:ascii="Times New Roman" w:hAnsi="Times New Roman"/>
                <w:sz w:val="20"/>
                <w:szCs w:val="20"/>
              </w:rPr>
              <w:t>Н.А. Тригуб, к.п.н., доцент</w:t>
            </w:r>
          </w:p>
        </w:tc>
        <w:tc>
          <w:tcPr>
            <w:tcW w:w="1408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997452" w:rsidTr="00C733C9">
        <w:tc>
          <w:tcPr>
            <w:tcW w:w="1560" w:type="dxa"/>
            <w:vMerge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CB2298" w:rsidRDefault="00D11CB5" w:rsidP="005E1B4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696" w:type="dxa"/>
          </w:tcPr>
          <w:p w:rsidR="00D11CB5" w:rsidRPr="0041114E" w:rsidRDefault="00D11CB5" w:rsidP="005E1B4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5E1B4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5E1B4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0" w:type="dxa"/>
          </w:tcPr>
          <w:p w:rsidR="00D11CB5" w:rsidRPr="0041114E" w:rsidRDefault="00D11CB5" w:rsidP="005E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слушателей, подготовка к защите</w:t>
            </w:r>
          </w:p>
        </w:tc>
        <w:tc>
          <w:tcPr>
            <w:tcW w:w="2552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408" w:type="dxa"/>
          </w:tcPr>
          <w:p w:rsidR="00D11CB5" w:rsidRDefault="00D11CB5" w:rsidP="005E1B45">
            <w:r w:rsidRPr="002B1BBC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</w:p>
        </w:tc>
      </w:tr>
      <w:tr w:rsidR="00D11CB5" w:rsidRPr="00997452" w:rsidTr="00C733C9">
        <w:tc>
          <w:tcPr>
            <w:tcW w:w="1560" w:type="dxa"/>
            <w:vMerge w:val="restart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22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09.00-1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практика</w:t>
            </w:r>
          </w:p>
        </w:tc>
        <w:tc>
          <w:tcPr>
            <w:tcW w:w="3960" w:type="dxa"/>
          </w:tcPr>
          <w:p w:rsidR="00D11CB5" w:rsidRPr="00A53197" w:rsidRDefault="00D11CB5" w:rsidP="0095327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53197">
              <w:rPr>
                <w:rFonts w:ascii="Times New Roman" w:hAnsi="Times New Roman"/>
                <w:noProof/>
                <w:sz w:val="20"/>
                <w:szCs w:val="20"/>
              </w:rPr>
              <w:t>Психолого-педагогические основы адресной работы с одаренными учащимися, детьми с девиациями поведения: агрессивностью, потребление ПАВ, суицидальным поведением.</w:t>
            </w:r>
          </w:p>
        </w:tc>
        <w:tc>
          <w:tcPr>
            <w:tcW w:w="2552" w:type="dxa"/>
          </w:tcPr>
          <w:p w:rsidR="00D11CB5" w:rsidRPr="00A53197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5319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К.Ш. Шарифзянова, канд.псих.наук ,зав. кафедры педагогики, психологии и андрогогики ИРО РТ</w:t>
            </w:r>
          </w:p>
        </w:tc>
        <w:tc>
          <w:tcPr>
            <w:tcW w:w="1408" w:type="dxa"/>
          </w:tcPr>
          <w:p w:rsidR="00D11CB5" w:rsidRPr="0041114E" w:rsidRDefault="00D11CB5" w:rsidP="0095327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A051B9" w:rsidTr="00C733C9">
        <w:tc>
          <w:tcPr>
            <w:tcW w:w="1560" w:type="dxa"/>
            <w:vMerge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 –1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6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.10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Default="00D11CB5" w:rsidP="0095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987">
              <w:rPr>
                <w:rFonts w:ascii="Times New Roman" w:hAnsi="Times New Roman"/>
                <w:sz w:val="20"/>
                <w:szCs w:val="20"/>
              </w:rPr>
              <w:t>Генезис инклюзивного подхода в мировой практике. Акмеологические аспекты психолого-педагогического сопровождения деятельности учителя в условиях внедрения ФГОС</w:t>
            </w:r>
          </w:p>
          <w:p w:rsidR="00D11CB5" w:rsidRPr="00146987" w:rsidRDefault="00D11CB5" w:rsidP="0095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987">
              <w:rPr>
                <w:rFonts w:ascii="Times New Roman" w:hAnsi="Times New Roman"/>
                <w:sz w:val="20"/>
                <w:szCs w:val="20"/>
              </w:rPr>
              <w:t>Тьюторское сопровождение в системе инклюзивного образования</w:t>
            </w:r>
          </w:p>
        </w:tc>
        <w:tc>
          <w:tcPr>
            <w:tcW w:w="2552" w:type="dxa"/>
          </w:tcPr>
          <w:p w:rsidR="00D11CB5" w:rsidRPr="00146987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46987">
              <w:rPr>
                <w:rFonts w:ascii="Times New Roman CYR" w:hAnsi="Times New Roman CYR" w:cs="Times New Roman CYR"/>
                <w:sz w:val="20"/>
                <w:szCs w:val="20"/>
              </w:rPr>
              <w:t>И.И. Лушпаева, канд.псих.наук,  доцент кафедры педагогики, психологии и андрогогики ИРО РТ</w:t>
            </w:r>
          </w:p>
        </w:tc>
        <w:tc>
          <w:tcPr>
            <w:tcW w:w="1408" w:type="dxa"/>
          </w:tcPr>
          <w:p w:rsidR="00D11CB5" w:rsidRPr="0041114E" w:rsidRDefault="00D11CB5" w:rsidP="0095327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A051B9" w:rsidTr="00C733C9">
        <w:tc>
          <w:tcPr>
            <w:tcW w:w="1560" w:type="dxa"/>
            <w:vMerge w:val="restart"/>
          </w:tcPr>
          <w:p w:rsidR="00D11CB5" w:rsidRPr="0041114E" w:rsidRDefault="00D11CB5" w:rsidP="00A908F3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A908F3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A908F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.00 –1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.10</w:t>
            </w:r>
          </w:p>
        </w:tc>
        <w:tc>
          <w:tcPr>
            <w:tcW w:w="1696" w:type="dxa"/>
          </w:tcPr>
          <w:p w:rsidR="00D11CB5" w:rsidRPr="0041114E" w:rsidRDefault="00D11CB5" w:rsidP="00A908F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A908F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A908F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146987" w:rsidRDefault="00D11CB5" w:rsidP="00A90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987">
              <w:rPr>
                <w:rFonts w:ascii="Times New Roman" w:hAnsi="Times New Roman"/>
                <w:bCs/>
                <w:sz w:val="20"/>
                <w:szCs w:val="20"/>
              </w:rPr>
              <w:t>Ребенок с особыми образовательными потребностями как субъект инклюзии</w:t>
            </w:r>
          </w:p>
        </w:tc>
        <w:tc>
          <w:tcPr>
            <w:tcW w:w="2552" w:type="dxa"/>
          </w:tcPr>
          <w:p w:rsidR="00D11CB5" w:rsidRPr="00146987" w:rsidRDefault="00D11CB5" w:rsidP="00A90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146987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Э.Ю. Бадалова, ст. препод. каф. педагогики,  псих. и андрогог. ИРО РТ</w:t>
            </w:r>
          </w:p>
        </w:tc>
        <w:tc>
          <w:tcPr>
            <w:tcW w:w="1408" w:type="dxa"/>
          </w:tcPr>
          <w:p w:rsidR="00D11CB5" w:rsidRDefault="00D11CB5" w:rsidP="00A908F3">
            <w:r w:rsidRPr="002B1BBC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2B1BBC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г.Казань, Б.Красная, д.68</w:t>
            </w:r>
          </w:p>
        </w:tc>
      </w:tr>
      <w:tr w:rsidR="00D11CB5" w:rsidRPr="00A051B9" w:rsidTr="00C733C9">
        <w:tc>
          <w:tcPr>
            <w:tcW w:w="1560" w:type="dxa"/>
            <w:vMerge/>
          </w:tcPr>
          <w:p w:rsidR="00D11CB5" w:rsidRPr="0041114E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.00-1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A53197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197">
              <w:rPr>
                <w:rFonts w:ascii="Times New Roman" w:hAnsi="Times New Roman"/>
                <w:sz w:val="20"/>
                <w:szCs w:val="20"/>
              </w:rPr>
              <w:t>Антикоррупционная и антитеррористическая деятельность.</w:t>
            </w:r>
          </w:p>
        </w:tc>
        <w:tc>
          <w:tcPr>
            <w:tcW w:w="2552" w:type="dxa"/>
          </w:tcPr>
          <w:p w:rsidR="00D11CB5" w:rsidRPr="00A53197" w:rsidRDefault="00D11CB5" w:rsidP="0095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197">
              <w:rPr>
                <w:rFonts w:ascii="Times New Roman" w:hAnsi="Times New Roman"/>
                <w:sz w:val="20"/>
                <w:szCs w:val="20"/>
              </w:rPr>
              <w:t>И.М. Фокеева, ст. методист, лаборатории социально-гуманитарных дисциплин  ИРО РТ</w:t>
            </w:r>
          </w:p>
        </w:tc>
        <w:tc>
          <w:tcPr>
            <w:tcW w:w="1408" w:type="dxa"/>
          </w:tcPr>
          <w:p w:rsidR="00D11CB5" w:rsidRPr="0041114E" w:rsidRDefault="00D11CB5" w:rsidP="0095327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A051B9" w:rsidTr="00C733C9">
        <w:tc>
          <w:tcPr>
            <w:tcW w:w="1560" w:type="dxa"/>
            <w:vMerge w:val="restart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.00 –1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3960" w:type="dxa"/>
          </w:tcPr>
          <w:p w:rsidR="00D11CB5" w:rsidRPr="00146987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sz w:val="20"/>
                <w:szCs w:val="20"/>
              </w:rPr>
              <w:t xml:space="preserve">Стажировка </w:t>
            </w:r>
            <w:r w:rsidRPr="0041114E">
              <w:rPr>
                <w:rFonts w:ascii="Times New Roman" w:hAnsi="Times New Roman"/>
                <w:bCs/>
                <w:iCs/>
                <w:sz w:val="20"/>
                <w:szCs w:val="20"/>
              </w:rPr>
              <w:t>на базе</w:t>
            </w:r>
            <w:r w:rsidRPr="00146987">
              <w:rPr>
                <w:rFonts w:ascii="Times New Roman" w:eastAsia="PMingLiU" w:hAnsi="Times New Roman"/>
                <w:color w:val="000000"/>
                <w:sz w:val="20"/>
                <w:szCs w:val="20"/>
              </w:rPr>
              <w:t xml:space="preserve"> ГБОУ "Пестречинская школа-интернат для детей с ОВЗ" по проблеме: «Инновационные технологии в инклюзивном образовании»</w:t>
            </w:r>
          </w:p>
        </w:tc>
        <w:tc>
          <w:tcPr>
            <w:tcW w:w="2552" w:type="dxa"/>
          </w:tcPr>
          <w:p w:rsidR="00D11CB5" w:rsidRPr="00146987" w:rsidRDefault="00D11CB5" w:rsidP="0095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987">
              <w:rPr>
                <w:rFonts w:ascii="Times New Roman" w:hAnsi="Times New Roman"/>
                <w:bCs/>
                <w:sz w:val="20"/>
                <w:szCs w:val="20"/>
              </w:rPr>
              <w:t>Габидуллина З.Б., директор ГБОУ "Пестречинская школа-интернат для детей с ОВЗ"</w:t>
            </w:r>
          </w:p>
        </w:tc>
        <w:tc>
          <w:tcPr>
            <w:tcW w:w="1408" w:type="dxa"/>
          </w:tcPr>
          <w:p w:rsidR="00D11CB5" w:rsidRPr="00146987" w:rsidRDefault="00D11CB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698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6F6F6"/>
              </w:rPr>
              <w:t>Пестречинский район, с. Пестрецы, ул. Молодежная, д. 7</w:t>
            </w:r>
          </w:p>
        </w:tc>
      </w:tr>
      <w:tr w:rsidR="00D11CB5" w:rsidRPr="00A051B9" w:rsidTr="00146987">
        <w:trPr>
          <w:trHeight w:val="1393"/>
        </w:trPr>
        <w:tc>
          <w:tcPr>
            <w:tcW w:w="1560" w:type="dxa"/>
            <w:vMerge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4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 – 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6.1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3960" w:type="dxa"/>
          </w:tcPr>
          <w:p w:rsidR="00D11CB5" w:rsidRPr="00146987" w:rsidRDefault="00D11CB5" w:rsidP="00953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6987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проведения психолого-педагогической диагностики процесса обучения и развития ребенка с ОВЗ</w:t>
            </w:r>
          </w:p>
        </w:tc>
        <w:tc>
          <w:tcPr>
            <w:tcW w:w="2552" w:type="dxa"/>
          </w:tcPr>
          <w:p w:rsidR="00D11CB5" w:rsidRPr="0041114E" w:rsidRDefault="00D11CB5" w:rsidP="005E1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А.Н. Морозова, зав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лаб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коррекц. и 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>инкл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11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ИРО РТ</w:t>
            </w:r>
          </w:p>
        </w:tc>
        <w:tc>
          <w:tcPr>
            <w:tcW w:w="1408" w:type="dxa"/>
          </w:tcPr>
          <w:p w:rsidR="00D11CB5" w:rsidRPr="00146987" w:rsidRDefault="00D11CB5" w:rsidP="005E1B4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6987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6F6F6"/>
              </w:rPr>
              <w:t>Пестречинский район, с. Пестрецы, ул. Молодежная, д. 7</w:t>
            </w:r>
          </w:p>
        </w:tc>
      </w:tr>
      <w:tr w:rsidR="00D11CB5" w:rsidRPr="00A051B9" w:rsidTr="00C733C9">
        <w:tc>
          <w:tcPr>
            <w:tcW w:w="1560" w:type="dxa"/>
            <w:vMerge w:val="restart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25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CE0B55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0-1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.10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A53197" w:rsidRDefault="00D11CB5" w:rsidP="00A908F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5319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Государственная политика РФ и РТ в области образования.  Нормативно-правовая база инклюзивного образования в РФ и РТ.</w:t>
            </w:r>
          </w:p>
        </w:tc>
        <w:tc>
          <w:tcPr>
            <w:tcW w:w="2552" w:type="dxa"/>
          </w:tcPr>
          <w:p w:rsidR="00D11CB5" w:rsidRPr="00A53197" w:rsidRDefault="00D11CB5" w:rsidP="00A90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5319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Г.Ч.Тахтамышева, канд.пед.наук,  доцент кафедры педагогики, психологии и андрогогики ИРО РТ</w:t>
            </w:r>
          </w:p>
        </w:tc>
        <w:tc>
          <w:tcPr>
            <w:tcW w:w="1408" w:type="dxa"/>
          </w:tcPr>
          <w:p w:rsidR="00D11CB5" w:rsidRPr="0041114E" w:rsidRDefault="00D11CB5" w:rsidP="00A9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г.Казань, 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Б.Красная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,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д.</w:t>
            </w:r>
            <w:r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68</w:t>
            </w:r>
          </w:p>
        </w:tc>
      </w:tr>
      <w:tr w:rsidR="00D11CB5" w:rsidRPr="00A051B9" w:rsidTr="00C733C9">
        <w:tc>
          <w:tcPr>
            <w:tcW w:w="1560" w:type="dxa"/>
            <w:vMerge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41114E" w:rsidRDefault="00D11CB5" w:rsidP="006C5A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13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.00-1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6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41114E" w:rsidRDefault="00D11CB5" w:rsidP="006C5A6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960" w:type="dxa"/>
          </w:tcPr>
          <w:p w:rsidR="00D11CB5" w:rsidRPr="00146987" w:rsidRDefault="00D11CB5" w:rsidP="006C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987">
              <w:rPr>
                <w:rFonts w:ascii="Times New Roman" w:hAnsi="Times New Roman"/>
                <w:bCs/>
                <w:sz w:val="20"/>
                <w:szCs w:val="20"/>
              </w:rPr>
              <w:t>Стандарты профессиональной деятельности учителя-дефектолога.</w:t>
            </w:r>
          </w:p>
        </w:tc>
        <w:tc>
          <w:tcPr>
            <w:tcW w:w="2552" w:type="dxa"/>
          </w:tcPr>
          <w:p w:rsidR="00D11CB5" w:rsidRPr="00146987" w:rsidRDefault="00D11CB5" w:rsidP="006C5A6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4698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И.А. Кедрова, канд.псих.наук, доцент кафедры педагогики,  псих. и андрогогики ИРО  РТ</w:t>
            </w:r>
          </w:p>
        </w:tc>
        <w:tc>
          <w:tcPr>
            <w:tcW w:w="1408" w:type="dxa"/>
          </w:tcPr>
          <w:p w:rsidR="00D11CB5" w:rsidRDefault="00D11CB5">
            <w:r w:rsidRPr="002B1BBC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2B1BBC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г.Казань, Б.Красная, д.68</w:t>
            </w:r>
          </w:p>
        </w:tc>
      </w:tr>
      <w:tr w:rsidR="00D11CB5" w:rsidRPr="000728CD" w:rsidTr="00C733C9">
        <w:trPr>
          <w:trHeight w:val="993"/>
        </w:trPr>
        <w:tc>
          <w:tcPr>
            <w:tcW w:w="1560" w:type="dxa"/>
          </w:tcPr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26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10</w:t>
            </w:r>
            <w:r w:rsidRPr="0041114E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.2018            </w:t>
            </w:r>
          </w:p>
          <w:p w:rsidR="00D11CB5" w:rsidRPr="0041114E" w:rsidRDefault="00D11CB5" w:rsidP="0077708E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</w:p>
        </w:tc>
        <w:tc>
          <w:tcPr>
            <w:tcW w:w="1564" w:type="dxa"/>
          </w:tcPr>
          <w:p w:rsidR="00D11CB5" w:rsidRPr="00997452" w:rsidRDefault="00D11CB5" w:rsidP="00A30FA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09</w:t>
            </w:r>
            <w:r w:rsidRPr="00997452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00-14</w:t>
            </w:r>
            <w:r w:rsidRPr="00997452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3</w:t>
            </w:r>
            <w:r w:rsidRPr="00997452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1696" w:type="dxa"/>
          </w:tcPr>
          <w:p w:rsidR="00D11CB5" w:rsidRPr="0041114E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Лица, имеющие высшее образование/</w:t>
            </w:r>
          </w:p>
          <w:p w:rsidR="00D11CB5" w:rsidRPr="00997452" w:rsidRDefault="00D11CB5" w:rsidP="0012739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111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3269" w:type="dxa"/>
          </w:tcPr>
          <w:p w:rsidR="00D11CB5" w:rsidRPr="00997452" w:rsidRDefault="00D11CB5" w:rsidP="009532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3960" w:type="dxa"/>
          </w:tcPr>
          <w:p w:rsidR="00D11CB5" w:rsidRDefault="00D11CB5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 аттестация</w:t>
            </w:r>
          </w:p>
        </w:tc>
        <w:tc>
          <w:tcPr>
            <w:tcW w:w="2552" w:type="dxa"/>
          </w:tcPr>
          <w:p w:rsidR="00D11CB5" w:rsidRDefault="00D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Н.З.Агрусева,зам.дир.по 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ГБОУ «Казанская общеобразовательная школа № 61 для детей с ОВЗ»</w:t>
            </w:r>
          </w:p>
          <w:p w:rsidR="00D11CB5" w:rsidRDefault="00D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О.В. Мусиенко,</w:t>
            </w:r>
          </w:p>
          <w:p w:rsidR="00D11CB5" w:rsidRDefault="00D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учитель – логопед высш.кв.кат.</w:t>
            </w:r>
          </w:p>
          <w:p w:rsidR="00D11CB5" w:rsidRDefault="00D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ru-RU"/>
              </w:rPr>
              <w:t>МАДОУ № 283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tt-RU" w:eastAsia="ru-RU"/>
              </w:rPr>
              <w:t xml:space="preserve"> Вах.р-а г.Казани</w:t>
            </w:r>
          </w:p>
          <w:p w:rsidR="00D11CB5" w:rsidRDefault="00D11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А.Н. Морозова, заведующий лабор. инклюзивного образования ИРО РТ</w:t>
            </w:r>
          </w:p>
        </w:tc>
        <w:tc>
          <w:tcPr>
            <w:tcW w:w="1408" w:type="dxa"/>
          </w:tcPr>
          <w:p w:rsidR="00D11CB5" w:rsidRDefault="00D11CB5">
            <w:r w:rsidRPr="002B1BBC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 xml:space="preserve">  </w:t>
            </w:r>
            <w:r w:rsidRPr="002B1BBC"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  <w:t>г.Казань, Б.Красная, д.68</w:t>
            </w:r>
          </w:p>
        </w:tc>
      </w:tr>
      <w:tr w:rsidR="00D11CB5" w:rsidRPr="000728CD" w:rsidTr="00C733C9">
        <w:tc>
          <w:tcPr>
            <w:tcW w:w="1560" w:type="dxa"/>
          </w:tcPr>
          <w:p w:rsidR="00D11CB5" w:rsidRPr="00650ECD" w:rsidRDefault="00D11CB5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tt-RU"/>
              </w:rPr>
            </w:pPr>
            <w:r w:rsidRPr="00650ECD">
              <w:rPr>
                <w:rFonts w:ascii="Times New Roman" w:eastAsia="PMingLiU" w:hAnsi="Times New Roman"/>
                <w:sz w:val="20"/>
                <w:szCs w:val="20"/>
                <w:lang w:val="tt-RU"/>
              </w:rPr>
              <w:t>Итого:</w:t>
            </w:r>
          </w:p>
        </w:tc>
        <w:tc>
          <w:tcPr>
            <w:tcW w:w="1564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D11CB5" w:rsidRPr="000728CD" w:rsidRDefault="00D11CB5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D11CB5" w:rsidRPr="000728CD" w:rsidRDefault="00D11CB5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D11CB5" w:rsidRPr="001678A7" w:rsidRDefault="00D11CB5" w:rsidP="00CC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11CB5" w:rsidRPr="000728CD" w:rsidRDefault="00D11CB5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11CB5" w:rsidRPr="00650ECD" w:rsidRDefault="00D11CB5" w:rsidP="00CC08E1">
            <w:pPr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u w:val="single"/>
                <w:lang w:val="tt-RU"/>
              </w:rPr>
            </w:pPr>
          </w:p>
        </w:tc>
      </w:tr>
    </w:tbl>
    <w:p w:rsidR="00D11CB5" w:rsidRPr="000728CD" w:rsidRDefault="00D11CB5" w:rsidP="00AB72E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11CB5" w:rsidRPr="0036642C" w:rsidRDefault="00D11CB5" w:rsidP="0036642C">
      <w:pPr>
        <w:pStyle w:val="a0"/>
        <w:tabs>
          <w:tab w:val="right" w:pos="15749"/>
        </w:tabs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36642C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Куратор:                                                                                                                                                                   </w:t>
      </w:r>
      <w:r w:rsidRPr="0036642C">
        <w:rPr>
          <w:rFonts w:ascii="Times New Roman" w:eastAsia="PMingLiU" w:hAnsi="Times New Roman" w:cs="Times New Roman"/>
          <w:sz w:val="28"/>
          <w:szCs w:val="28"/>
          <w:lang w:val="tt-RU"/>
        </w:rPr>
        <w:t xml:space="preserve">А.Н. Морозова                         Заведующий лабораторией инклюзовного образования                                                                                    А.Н. Морозова                      </w:t>
      </w:r>
    </w:p>
    <w:p w:rsidR="00D11CB5" w:rsidRPr="0036642C" w:rsidRDefault="00D11CB5" w:rsidP="0036642C">
      <w:pPr>
        <w:pStyle w:val="a0"/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36642C">
        <w:rPr>
          <w:rFonts w:ascii="Times New Roman" w:hAnsi="Times New Roman" w:cs="Times New Roman"/>
          <w:sz w:val="28"/>
          <w:szCs w:val="28"/>
          <w:lang w:val="ru-RU"/>
        </w:rPr>
        <w:t>Начальник  учебно-методического  отдела:                                                                                                        Г.И. Гафурова</w:t>
      </w:r>
    </w:p>
    <w:p w:rsidR="00D11CB5" w:rsidRPr="0036642C" w:rsidRDefault="00D11CB5" w:rsidP="0036642C">
      <w:pPr>
        <w:spacing w:after="0" w:line="360" w:lineRule="auto"/>
        <w:rPr>
          <w:sz w:val="24"/>
          <w:szCs w:val="24"/>
        </w:rPr>
      </w:pPr>
    </w:p>
    <w:sectPr w:rsidR="00D11CB5" w:rsidRPr="0036642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04A15"/>
    <w:rsid w:val="00012DEE"/>
    <w:rsid w:val="00062D79"/>
    <w:rsid w:val="000656D4"/>
    <w:rsid w:val="0006684A"/>
    <w:rsid w:val="000728CD"/>
    <w:rsid w:val="00077B3B"/>
    <w:rsid w:val="00077CE5"/>
    <w:rsid w:val="0008517B"/>
    <w:rsid w:val="000A301B"/>
    <w:rsid w:val="000D5C0B"/>
    <w:rsid w:val="000E1945"/>
    <w:rsid w:val="000E44EA"/>
    <w:rsid w:val="000E68F8"/>
    <w:rsid w:val="000F5CD0"/>
    <w:rsid w:val="00100272"/>
    <w:rsid w:val="00101803"/>
    <w:rsid w:val="00112AB2"/>
    <w:rsid w:val="001231AB"/>
    <w:rsid w:val="00127393"/>
    <w:rsid w:val="001319F8"/>
    <w:rsid w:val="00133A22"/>
    <w:rsid w:val="001355DA"/>
    <w:rsid w:val="0013729E"/>
    <w:rsid w:val="00144DB5"/>
    <w:rsid w:val="00146987"/>
    <w:rsid w:val="00151D00"/>
    <w:rsid w:val="00152FFE"/>
    <w:rsid w:val="00163442"/>
    <w:rsid w:val="00164025"/>
    <w:rsid w:val="001678A7"/>
    <w:rsid w:val="00181B66"/>
    <w:rsid w:val="00181D47"/>
    <w:rsid w:val="001849D3"/>
    <w:rsid w:val="0018532B"/>
    <w:rsid w:val="001C0704"/>
    <w:rsid w:val="001C1AB0"/>
    <w:rsid w:val="001C626F"/>
    <w:rsid w:val="001D0372"/>
    <w:rsid w:val="001D4F0B"/>
    <w:rsid w:val="001E2749"/>
    <w:rsid w:val="001F0F0C"/>
    <w:rsid w:val="00210FBB"/>
    <w:rsid w:val="00262C19"/>
    <w:rsid w:val="00270FDA"/>
    <w:rsid w:val="0028279B"/>
    <w:rsid w:val="0028622D"/>
    <w:rsid w:val="002A13E1"/>
    <w:rsid w:val="002A5680"/>
    <w:rsid w:val="002B0AD3"/>
    <w:rsid w:val="002B1BBC"/>
    <w:rsid w:val="002B46EC"/>
    <w:rsid w:val="002C0350"/>
    <w:rsid w:val="00311ECD"/>
    <w:rsid w:val="0031307C"/>
    <w:rsid w:val="00321CEA"/>
    <w:rsid w:val="00330CE3"/>
    <w:rsid w:val="0036029C"/>
    <w:rsid w:val="0036642C"/>
    <w:rsid w:val="00373C6F"/>
    <w:rsid w:val="00383044"/>
    <w:rsid w:val="00395E47"/>
    <w:rsid w:val="003C1F59"/>
    <w:rsid w:val="003C4EB6"/>
    <w:rsid w:val="003D605C"/>
    <w:rsid w:val="003E10FE"/>
    <w:rsid w:val="003E5ECE"/>
    <w:rsid w:val="003E602D"/>
    <w:rsid w:val="00400CD1"/>
    <w:rsid w:val="004103D6"/>
    <w:rsid w:val="0041114E"/>
    <w:rsid w:val="00422082"/>
    <w:rsid w:val="00423FA3"/>
    <w:rsid w:val="00424061"/>
    <w:rsid w:val="00427F9B"/>
    <w:rsid w:val="00450059"/>
    <w:rsid w:val="00470A0A"/>
    <w:rsid w:val="00475BEA"/>
    <w:rsid w:val="0047767C"/>
    <w:rsid w:val="00482A9B"/>
    <w:rsid w:val="004B25C3"/>
    <w:rsid w:val="004B2BF7"/>
    <w:rsid w:val="004B3030"/>
    <w:rsid w:val="004B4833"/>
    <w:rsid w:val="004D0878"/>
    <w:rsid w:val="004D75B1"/>
    <w:rsid w:val="004E74A1"/>
    <w:rsid w:val="004F1051"/>
    <w:rsid w:val="00502410"/>
    <w:rsid w:val="00521F73"/>
    <w:rsid w:val="00522B99"/>
    <w:rsid w:val="005724FE"/>
    <w:rsid w:val="0058571A"/>
    <w:rsid w:val="005872D1"/>
    <w:rsid w:val="0059196B"/>
    <w:rsid w:val="005D01A0"/>
    <w:rsid w:val="005E1B45"/>
    <w:rsid w:val="005F17CA"/>
    <w:rsid w:val="005F3425"/>
    <w:rsid w:val="00612052"/>
    <w:rsid w:val="00613002"/>
    <w:rsid w:val="00623E21"/>
    <w:rsid w:val="00626672"/>
    <w:rsid w:val="006346BF"/>
    <w:rsid w:val="00650ECD"/>
    <w:rsid w:val="00673A7E"/>
    <w:rsid w:val="00674E9D"/>
    <w:rsid w:val="00683CDC"/>
    <w:rsid w:val="0068630B"/>
    <w:rsid w:val="00696D7E"/>
    <w:rsid w:val="006A1A7E"/>
    <w:rsid w:val="006A4D04"/>
    <w:rsid w:val="006A5012"/>
    <w:rsid w:val="006B41A0"/>
    <w:rsid w:val="006C5A60"/>
    <w:rsid w:val="006D0362"/>
    <w:rsid w:val="006E1CE7"/>
    <w:rsid w:val="006E4A4B"/>
    <w:rsid w:val="006E4A7E"/>
    <w:rsid w:val="006E6BD0"/>
    <w:rsid w:val="006E7CFC"/>
    <w:rsid w:val="006F0F0C"/>
    <w:rsid w:val="006F530D"/>
    <w:rsid w:val="006F74F8"/>
    <w:rsid w:val="00701B14"/>
    <w:rsid w:val="00704DAE"/>
    <w:rsid w:val="0072532C"/>
    <w:rsid w:val="00732604"/>
    <w:rsid w:val="00742D3C"/>
    <w:rsid w:val="00746591"/>
    <w:rsid w:val="00766128"/>
    <w:rsid w:val="007702FE"/>
    <w:rsid w:val="0077708E"/>
    <w:rsid w:val="00787389"/>
    <w:rsid w:val="007D160C"/>
    <w:rsid w:val="007D5CEC"/>
    <w:rsid w:val="007E6CFA"/>
    <w:rsid w:val="0082329C"/>
    <w:rsid w:val="00824AE7"/>
    <w:rsid w:val="00836B32"/>
    <w:rsid w:val="0084459B"/>
    <w:rsid w:val="00851C37"/>
    <w:rsid w:val="0085255D"/>
    <w:rsid w:val="00852D42"/>
    <w:rsid w:val="0086275C"/>
    <w:rsid w:val="0087308E"/>
    <w:rsid w:val="00877AC5"/>
    <w:rsid w:val="008811FB"/>
    <w:rsid w:val="00882868"/>
    <w:rsid w:val="0088492C"/>
    <w:rsid w:val="008A2D55"/>
    <w:rsid w:val="008C2454"/>
    <w:rsid w:val="008C3FF7"/>
    <w:rsid w:val="008C6FAE"/>
    <w:rsid w:val="008F0F3A"/>
    <w:rsid w:val="008F15C8"/>
    <w:rsid w:val="008F672F"/>
    <w:rsid w:val="00902CDF"/>
    <w:rsid w:val="00906B7B"/>
    <w:rsid w:val="009205DB"/>
    <w:rsid w:val="00940860"/>
    <w:rsid w:val="0094127D"/>
    <w:rsid w:val="00941DF2"/>
    <w:rsid w:val="009505DE"/>
    <w:rsid w:val="00953275"/>
    <w:rsid w:val="00961C61"/>
    <w:rsid w:val="009637B2"/>
    <w:rsid w:val="00970FFA"/>
    <w:rsid w:val="009741A4"/>
    <w:rsid w:val="00983C1A"/>
    <w:rsid w:val="00997452"/>
    <w:rsid w:val="009A6740"/>
    <w:rsid w:val="009C3ECE"/>
    <w:rsid w:val="009D5F63"/>
    <w:rsid w:val="009E6EF0"/>
    <w:rsid w:val="00A051B9"/>
    <w:rsid w:val="00A1614C"/>
    <w:rsid w:val="00A20D05"/>
    <w:rsid w:val="00A2398B"/>
    <w:rsid w:val="00A23E1A"/>
    <w:rsid w:val="00A30FAB"/>
    <w:rsid w:val="00A32A68"/>
    <w:rsid w:val="00A33D75"/>
    <w:rsid w:val="00A456A0"/>
    <w:rsid w:val="00A53197"/>
    <w:rsid w:val="00A64B08"/>
    <w:rsid w:val="00A702A6"/>
    <w:rsid w:val="00A73FE1"/>
    <w:rsid w:val="00A908F3"/>
    <w:rsid w:val="00AA58B2"/>
    <w:rsid w:val="00AB31C3"/>
    <w:rsid w:val="00AB3827"/>
    <w:rsid w:val="00AB6017"/>
    <w:rsid w:val="00AB72E4"/>
    <w:rsid w:val="00AC2A02"/>
    <w:rsid w:val="00AD05A6"/>
    <w:rsid w:val="00AD6FB9"/>
    <w:rsid w:val="00AE03F3"/>
    <w:rsid w:val="00AE091E"/>
    <w:rsid w:val="00AE44F3"/>
    <w:rsid w:val="00AE6A85"/>
    <w:rsid w:val="00AF431F"/>
    <w:rsid w:val="00B01A24"/>
    <w:rsid w:val="00B065F7"/>
    <w:rsid w:val="00B21666"/>
    <w:rsid w:val="00B36AE4"/>
    <w:rsid w:val="00B442FA"/>
    <w:rsid w:val="00B52CA2"/>
    <w:rsid w:val="00B54B12"/>
    <w:rsid w:val="00B87013"/>
    <w:rsid w:val="00BB309D"/>
    <w:rsid w:val="00BB3A2D"/>
    <w:rsid w:val="00BB73F7"/>
    <w:rsid w:val="00BC044A"/>
    <w:rsid w:val="00BD4F5A"/>
    <w:rsid w:val="00BD67D1"/>
    <w:rsid w:val="00BF1CDF"/>
    <w:rsid w:val="00BF503E"/>
    <w:rsid w:val="00C25846"/>
    <w:rsid w:val="00C2624B"/>
    <w:rsid w:val="00C3275F"/>
    <w:rsid w:val="00C33818"/>
    <w:rsid w:val="00C5039F"/>
    <w:rsid w:val="00C664AF"/>
    <w:rsid w:val="00C72191"/>
    <w:rsid w:val="00C72ACB"/>
    <w:rsid w:val="00C733C9"/>
    <w:rsid w:val="00C7400D"/>
    <w:rsid w:val="00C7623E"/>
    <w:rsid w:val="00C80781"/>
    <w:rsid w:val="00C814F8"/>
    <w:rsid w:val="00C90EEE"/>
    <w:rsid w:val="00C97AF5"/>
    <w:rsid w:val="00CA1EBE"/>
    <w:rsid w:val="00CA7364"/>
    <w:rsid w:val="00CB12FD"/>
    <w:rsid w:val="00CB2298"/>
    <w:rsid w:val="00CB3DBC"/>
    <w:rsid w:val="00CC08E1"/>
    <w:rsid w:val="00CD21B8"/>
    <w:rsid w:val="00CE0B55"/>
    <w:rsid w:val="00CE0E6F"/>
    <w:rsid w:val="00CE23EE"/>
    <w:rsid w:val="00CE5C0C"/>
    <w:rsid w:val="00CE6A6B"/>
    <w:rsid w:val="00CF3871"/>
    <w:rsid w:val="00CF6829"/>
    <w:rsid w:val="00CF7081"/>
    <w:rsid w:val="00D006B4"/>
    <w:rsid w:val="00D0757F"/>
    <w:rsid w:val="00D11C15"/>
    <w:rsid w:val="00D11CB5"/>
    <w:rsid w:val="00D15E97"/>
    <w:rsid w:val="00D50385"/>
    <w:rsid w:val="00D64B25"/>
    <w:rsid w:val="00D66BF0"/>
    <w:rsid w:val="00D745FB"/>
    <w:rsid w:val="00D81079"/>
    <w:rsid w:val="00D92789"/>
    <w:rsid w:val="00D97B9D"/>
    <w:rsid w:val="00DA5C30"/>
    <w:rsid w:val="00DC0225"/>
    <w:rsid w:val="00DC3F1A"/>
    <w:rsid w:val="00E02A60"/>
    <w:rsid w:val="00E05DC1"/>
    <w:rsid w:val="00E153A4"/>
    <w:rsid w:val="00E16F2B"/>
    <w:rsid w:val="00E16FF7"/>
    <w:rsid w:val="00E24ACC"/>
    <w:rsid w:val="00E445C8"/>
    <w:rsid w:val="00E5500B"/>
    <w:rsid w:val="00E70067"/>
    <w:rsid w:val="00E72A07"/>
    <w:rsid w:val="00E84B35"/>
    <w:rsid w:val="00E93905"/>
    <w:rsid w:val="00EA019D"/>
    <w:rsid w:val="00EA6B14"/>
    <w:rsid w:val="00EB40FC"/>
    <w:rsid w:val="00EC165F"/>
    <w:rsid w:val="00EC482B"/>
    <w:rsid w:val="00ED2440"/>
    <w:rsid w:val="00F0315A"/>
    <w:rsid w:val="00F166DE"/>
    <w:rsid w:val="00F33A0F"/>
    <w:rsid w:val="00F358E5"/>
    <w:rsid w:val="00F43B8E"/>
    <w:rsid w:val="00F456DC"/>
    <w:rsid w:val="00F51303"/>
    <w:rsid w:val="00F521B1"/>
    <w:rsid w:val="00F54F2B"/>
    <w:rsid w:val="00F60950"/>
    <w:rsid w:val="00F709BA"/>
    <w:rsid w:val="00F7421F"/>
    <w:rsid w:val="00F76D33"/>
    <w:rsid w:val="00F87B92"/>
    <w:rsid w:val="00F90CC1"/>
    <w:rsid w:val="00FA0C39"/>
    <w:rsid w:val="00FB0241"/>
    <w:rsid w:val="00FC2DF4"/>
    <w:rsid w:val="00FC354C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8C6F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 Знак Знак Знак Знак Знак Знак1"/>
    <w:basedOn w:val="Normal"/>
    <w:uiPriority w:val="99"/>
    <w:rsid w:val="008C6F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0">
    <w:name w:val="Знак Знак Знак Знак Знак Знак Знак Знак Знак Знак Знак Знак Знак Знак Знак Знак2"/>
    <w:basedOn w:val="Normal"/>
    <w:uiPriority w:val="99"/>
    <w:rsid w:val="0008517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Normal"/>
    <w:uiPriority w:val="99"/>
    <w:rsid w:val="00311EC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867</TotalTime>
  <Pages>4</Pages>
  <Words>1125</Words>
  <Characters>6414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121</cp:revision>
  <cp:lastPrinted>2018-10-02T07:33:00Z</cp:lastPrinted>
  <dcterms:created xsi:type="dcterms:W3CDTF">2017-01-24T06:40:00Z</dcterms:created>
  <dcterms:modified xsi:type="dcterms:W3CDTF">2018-10-09T05:12:00Z</dcterms:modified>
</cp:coreProperties>
</file>