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46" w:rsidRPr="00101803" w:rsidRDefault="00B75C46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B75C46" w:rsidRDefault="00B75C46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 xml:space="preserve"> «Утверждаю»    </w:t>
      </w:r>
      <w:r w:rsidRPr="00B21666">
        <w:rPr>
          <w:rFonts w:ascii="Times New Roman" w:hAnsi="Times New Roman"/>
          <w:color w:val="000000"/>
          <w:sz w:val="28"/>
          <w:szCs w:val="28"/>
        </w:rPr>
        <w:br/>
      </w:r>
      <w:r w:rsidRPr="00B21666">
        <w:rPr>
          <w:rFonts w:ascii="Times New Roman" w:hAnsi="Times New Roman"/>
          <w:color w:val="000000"/>
          <w:sz w:val="28"/>
          <w:szCs w:val="28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Проректор по УМР</w:t>
      </w:r>
    </w:p>
    <w:p w:rsidR="00B75C46" w:rsidRDefault="00B75C46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Г.Х.Сагеева</w:t>
      </w:r>
    </w:p>
    <w:p w:rsidR="00B75C46" w:rsidRPr="00B21666" w:rsidRDefault="00B75C46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B21666">
        <w:rPr>
          <w:rFonts w:ascii="Times New Roman" w:hAnsi="Times New Roman"/>
          <w:color w:val="000000"/>
          <w:sz w:val="28"/>
          <w:szCs w:val="28"/>
        </w:rPr>
        <w:t>"___"______________ 201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5C46" w:rsidRPr="00B21666" w:rsidRDefault="00B75C46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5C46" w:rsidRPr="009A6740" w:rsidRDefault="00B75C46" w:rsidP="009A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квалификации для  директоров  образовательных организаций  по теме «  Теория и практика управления образовательной организацией в условиях реализации ФГОС ООО» (   4 группа)-  4 этап</w:t>
      </w:r>
    </w:p>
    <w:p w:rsidR="00B75C46" w:rsidRPr="00B21666" w:rsidRDefault="00B75C46" w:rsidP="00CA1EB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  01"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по "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03</w:t>
      </w:r>
      <w:r>
        <w:rPr>
          <w:rFonts w:ascii="Times New Roman" w:hAnsi="Times New Roman"/>
          <w:color w:val="000000"/>
          <w:sz w:val="28"/>
          <w:szCs w:val="28"/>
        </w:rPr>
        <w:t xml:space="preserve">" октября </w:t>
      </w:r>
      <w:r w:rsidRPr="00B21666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B75C46" w:rsidRPr="00932C7A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2C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01.10. 18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Проектное управление как приоритет государственной образовательной политики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Прикот Олег Георгиевич, профессор департамента государственного администрирования Национального исследовательского университета «Высшая школа экономики», доктор педагогических наук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01.10. 18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Непрерывное профессиональное развитие педагогических кадров в федеральном проекте «Учитель будущего»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Прикот Олег Георгиевич, профессор департамента государственного администрирования Национального исследовательского университета «Высшая школа экономики», доктор педагогических наук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01.10. 18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Школа на пути к успеху (от школы с низкими образовательными результатами к «реалитетной школе») 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Виноградов Виктор Николаевич, профессор кафедры управления и экономики образования Санкт-Петербургской Академии постдипломного педагогического образования, кандидат педагогических наук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01.10. 18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Методист «3.0»: создание саморазвивающегося педагогического сообщества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Виноградов Виктор Николаевич, профессор кафедры управления и экономики образования Санкт-Петербургской Академии постдипломного педагогического образования, кандидат педагогических наук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«Гимназия № 179»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г. Казань, Ново-Савиновский район, 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Абсалямова, 29А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Скобелкина Э.М.,директор МБОУ «СОШ № 82» Приволжского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г.Казани; 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Скобелкина Э.М.,директор МБОУ «СОШ № 82» Приволжского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г.Казани; 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Скобелкина Э.М.,директор МБОУ «СОШ № 82» Приволжского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г.Казани; 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02. 10 .18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по подготовке к  итоговой аттестации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 и практика управления образовательной организацией в современных условиях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Скобелкина Э.М.,директор МБОУ «СОШ № 82» Приволжского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г.Казани; 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Скобелкина Э.М.,директор МБОУ «СОШ № 82» Приволжского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г.Казани; 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Стажировка «Теория и практика управления образовательной организацией в условиях ФГОС ООО»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Скобелкина Э.М.,директор МБОУ «СОШ № 82» Приволжского</w:t>
            </w:r>
          </w:p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 г.Казани; 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  <w:tr w:rsidR="00B75C46" w:rsidRPr="00EF022D" w:rsidTr="00EF022D">
        <w:tc>
          <w:tcPr>
            <w:tcW w:w="1560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03.10.18</w:t>
            </w:r>
          </w:p>
        </w:tc>
        <w:tc>
          <w:tcPr>
            <w:tcW w:w="156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Директора ,   23  чел</w:t>
            </w:r>
          </w:p>
        </w:tc>
        <w:tc>
          <w:tcPr>
            <w:tcW w:w="3827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Консультации по подготовке к  итоговой аттестации</w:t>
            </w:r>
          </w:p>
        </w:tc>
        <w:tc>
          <w:tcPr>
            <w:tcW w:w="3573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 и практика управления образовательной организацией в современных условиях</w:t>
            </w:r>
          </w:p>
        </w:tc>
        <w:tc>
          <w:tcPr>
            <w:tcW w:w="1984" w:type="dxa"/>
            <w:vAlign w:val="center"/>
          </w:tcPr>
          <w:p w:rsidR="00B75C46" w:rsidRPr="00EF022D" w:rsidRDefault="00B75C46" w:rsidP="00EF02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Смирнов И.А.,доцент  КТ и ПУО  ,к.ф.н.</w:t>
            </w:r>
          </w:p>
        </w:tc>
        <w:tc>
          <w:tcPr>
            <w:tcW w:w="1531" w:type="dxa"/>
          </w:tcPr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Качалова,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  <w:p w:rsidR="00B75C46" w:rsidRPr="00EF022D" w:rsidRDefault="00B75C46" w:rsidP="00EF02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МБОУ «СОШ №82» Приволжского района г.Казани</w:t>
            </w:r>
          </w:p>
        </w:tc>
      </w:tr>
    </w:tbl>
    <w:p w:rsidR="00B75C46" w:rsidRDefault="00B75C46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0B37DF">
        <w:rPr>
          <w:rFonts w:ascii="Times New Roman" w:hAnsi="Times New Roman"/>
          <w:b/>
          <w:sz w:val="28"/>
          <w:szCs w:val="28"/>
        </w:rPr>
        <w:t xml:space="preserve">Куратор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И.А.Смирнов</w:t>
      </w:r>
    </w:p>
    <w:p w:rsidR="00B75C46" w:rsidRDefault="00B75C46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Зав.кафедрой ТП УО                                                                  И.Р.Идрисов</w:t>
      </w:r>
    </w:p>
    <w:p w:rsidR="00B75C46" w:rsidRDefault="00B75C46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учебно-методического отдела                                    Г.И.Гафурова</w:t>
      </w:r>
    </w:p>
    <w:p w:rsidR="00B75C46" w:rsidRPr="000B37DF" w:rsidRDefault="00B75C46" w:rsidP="008527B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B75C46" w:rsidRPr="000B37DF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930"/>
    <w:multiLevelType w:val="hybridMultilevel"/>
    <w:tmpl w:val="C2D04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106AE"/>
    <w:rsid w:val="00012DEE"/>
    <w:rsid w:val="0002476D"/>
    <w:rsid w:val="00025261"/>
    <w:rsid w:val="00045E9E"/>
    <w:rsid w:val="0004694B"/>
    <w:rsid w:val="00047CDB"/>
    <w:rsid w:val="000523DF"/>
    <w:rsid w:val="00053E1D"/>
    <w:rsid w:val="00057D8C"/>
    <w:rsid w:val="000731B1"/>
    <w:rsid w:val="000763D3"/>
    <w:rsid w:val="00082E24"/>
    <w:rsid w:val="0008493B"/>
    <w:rsid w:val="00085DDF"/>
    <w:rsid w:val="000879CE"/>
    <w:rsid w:val="00091F3C"/>
    <w:rsid w:val="00093E53"/>
    <w:rsid w:val="000A444C"/>
    <w:rsid w:val="000B1084"/>
    <w:rsid w:val="000B27EA"/>
    <w:rsid w:val="000B37DF"/>
    <w:rsid w:val="000B5B2A"/>
    <w:rsid w:val="000C69E3"/>
    <w:rsid w:val="000F6BEB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52FFE"/>
    <w:rsid w:val="00154ECE"/>
    <w:rsid w:val="00175848"/>
    <w:rsid w:val="00181D47"/>
    <w:rsid w:val="00186E83"/>
    <w:rsid w:val="00191CC6"/>
    <w:rsid w:val="00193933"/>
    <w:rsid w:val="001A13DD"/>
    <w:rsid w:val="001A3861"/>
    <w:rsid w:val="001A61F1"/>
    <w:rsid w:val="001B3F22"/>
    <w:rsid w:val="001B4CE7"/>
    <w:rsid w:val="001C0650"/>
    <w:rsid w:val="001C2BDA"/>
    <w:rsid w:val="001C2C64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383F"/>
    <w:rsid w:val="00200CC0"/>
    <w:rsid w:val="00204E73"/>
    <w:rsid w:val="002117FB"/>
    <w:rsid w:val="00214046"/>
    <w:rsid w:val="002159C0"/>
    <w:rsid w:val="002177BE"/>
    <w:rsid w:val="00224B6A"/>
    <w:rsid w:val="00237744"/>
    <w:rsid w:val="00237990"/>
    <w:rsid w:val="00263B71"/>
    <w:rsid w:val="00274189"/>
    <w:rsid w:val="002825AC"/>
    <w:rsid w:val="002825B9"/>
    <w:rsid w:val="0028279B"/>
    <w:rsid w:val="0028644C"/>
    <w:rsid w:val="0029089D"/>
    <w:rsid w:val="002928D4"/>
    <w:rsid w:val="002A13E1"/>
    <w:rsid w:val="002A430A"/>
    <w:rsid w:val="002A58B1"/>
    <w:rsid w:val="002A61C5"/>
    <w:rsid w:val="002A78CF"/>
    <w:rsid w:val="002B2320"/>
    <w:rsid w:val="002D0CCE"/>
    <w:rsid w:val="002E09CD"/>
    <w:rsid w:val="002F051D"/>
    <w:rsid w:val="002F3159"/>
    <w:rsid w:val="00300DF5"/>
    <w:rsid w:val="003043A7"/>
    <w:rsid w:val="00307391"/>
    <w:rsid w:val="003169A0"/>
    <w:rsid w:val="00321CEA"/>
    <w:rsid w:val="003460D7"/>
    <w:rsid w:val="00347808"/>
    <w:rsid w:val="00351BB8"/>
    <w:rsid w:val="00373C16"/>
    <w:rsid w:val="00376BD9"/>
    <w:rsid w:val="00376DEE"/>
    <w:rsid w:val="0037767E"/>
    <w:rsid w:val="003831A8"/>
    <w:rsid w:val="00394101"/>
    <w:rsid w:val="00395E47"/>
    <w:rsid w:val="003A084B"/>
    <w:rsid w:val="003A0BBF"/>
    <w:rsid w:val="003A136B"/>
    <w:rsid w:val="003A480A"/>
    <w:rsid w:val="003A6522"/>
    <w:rsid w:val="003B1064"/>
    <w:rsid w:val="003B74B2"/>
    <w:rsid w:val="003C0C1F"/>
    <w:rsid w:val="003C1183"/>
    <w:rsid w:val="003C4EB6"/>
    <w:rsid w:val="003C664B"/>
    <w:rsid w:val="003D0640"/>
    <w:rsid w:val="003D0E72"/>
    <w:rsid w:val="003E466E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6726D"/>
    <w:rsid w:val="00476BF9"/>
    <w:rsid w:val="00480858"/>
    <w:rsid w:val="00481948"/>
    <w:rsid w:val="00483FB3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D1F49"/>
    <w:rsid w:val="004D4954"/>
    <w:rsid w:val="004D56FE"/>
    <w:rsid w:val="004F0BC1"/>
    <w:rsid w:val="00500AEB"/>
    <w:rsid w:val="00505EA8"/>
    <w:rsid w:val="00510CD2"/>
    <w:rsid w:val="00522B99"/>
    <w:rsid w:val="00534BE2"/>
    <w:rsid w:val="00546F33"/>
    <w:rsid w:val="005701E0"/>
    <w:rsid w:val="0057232F"/>
    <w:rsid w:val="00576410"/>
    <w:rsid w:val="005842D3"/>
    <w:rsid w:val="00592E12"/>
    <w:rsid w:val="00597AD5"/>
    <w:rsid w:val="005A01A8"/>
    <w:rsid w:val="005A6122"/>
    <w:rsid w:val="005C024F"/>
    <w:rsid w:val="005D7AA0"/>
    <w:rsid w:val="005E38A3"/>
    <w:rsid w:val="005E795A"/>
    <w:rsid w:val="005F3874"/>
    <w:rsid w:val="005F4F03"/>
    <w:rsid w:val="0060712C"/>
    <w:rsid w:val="00613002"/>
    <w:rsid w:val="0061375A"/>
    <w:rsid w:val="00616B8A"/>
    <w:rsid w:val="0062068C"/>
    <w:rsid w:val="00622F31"/>
    <w:rsid w:val="00652D7E"/>
    <w:rsid w:val="00667377"/>
    <w:rsid w:val="00674E9D"/>
    <w:rsid w:val="0067754D"/>
    <w:rsid w:val="006823EA"/>
    <w:rsid w:val="0068630B"/>
    <w:rsid w:val="00690F41"/>
    <w:rsid w:val="0069383D"/>
    <w:rsid w:val="0069462F"/>
    <w:rsid w:val="006958F1"/>
    <w:rsid w:val="006A220A"/>
    <w:rsid w:val="006A6FFA"/>
    <w:rsid w:val="006B01D9"/>
    <w:rsid w:val="006E1CE7"/>
    <w:rsid w:val="006E2262"/>
    <w:rsid w:val="006E6BD0"/>
    <w:rsid w:val="006F4386"/>
    <w:rsid w:val="006F74F8"/>
    <w:rsid w:val="00715AF2"/>
    <w:rsid w:val="00716B7F"/>
    <w:rsid w:val="0072532C"/>
    <w:rsid w:val="00727373"/>
    <w:rsid w:val="007344A6"/>
    <w:rsid w:val="00742D3C"/>
    <w:rsid w:val="00746591"/>
    <w:rsid w:val="00750373"/>
    <w:rsid w:val="00766128"/>
    <w:rsid w:val="00766A2B"/>
    <w:rsid w:val="00771EA4"/>
    <w:rsid w:val="007938E2"/>
    <w:rsid w:val="007B0618"/>
    <w:rsid w:val="007B7588"/>
    <w:rsid w:val="007C4411"/>
    <w:rsid w:val="007D1A8A"/>
    <w:rsid w:val="007D5CEC"/>
    <w:rsid w:val="007E2F15"/>
    <w:rsid w:val="007E49E7"/>
    <w:rsid w:val="007E5A21"/>
    <w:rsid w:val="007F0B33"/>
    <w:rsid w:val="00811EDD"/>
    <w:rsid w:val="008216A2"/>
    <w:rsid w:val="00822A74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80E74"/>
    <w:rsid w:val="008A10E9"/>
    <w:rsid w:val="008A2D55"/>
    <w:rsid w:val="008C06F7"/>
    <w:rsid w:val="008C1EA8"/>
    <w:rsid w:val="008C2454"/>
    <w:rsid w:val="008C3FF7"/>
    <w:rsid w:val="008C4243"/>
    <w:rsid w:val="008C7437"/>
    <w:rsid w:val="008C7933"/>
    <w:rsid w:val="008C7C5D"/>
    <w:rsid w:val="008E14B8"/>
    <w:rsid w:val="008E658C"/>
    <w:rsid w:val="008F04C8"/>
    <w:rsid w:val="008F1A00"/>
    <w:rsid w:val="008F2D5C"/>
    <w:rsid w:val="00902CDF"/>
    <w:rsid w:val="009037A1"/>
    <w:rsid w:val="009132C1"/>
    <w:rsid w:val="00917049"/>
    <w:rsid w:val="009205DB"/>
    <w:rsid w:val="0092434D"/>
    <w:rsid w:val="009252F4"/>
    <w:rsid w:val="00925651"/>
    <w:rsid w:val="009262C7"/>
    <w:rsid w:val="009319E2"/>
    <w:rsid w:val="00932C7A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76FD9"/>
    <w:rsid w:val="00985D52"/>
    <w:rsid w:val="00996490"/>
    <w:rsid w:val="00997E17"/>
    <w:rsid w:val="009A6740"/>
    <w:rsid w:val="009B18E2"/>
    <w:rsid w:val="009B70E9"/>
    <w:rsid w:val="009C4215"/>
    <w:rsid w:val="009D26CD"/>
    <w:rsid w:val="009E7383"/>
    <w:rsid w:val="009F28D4"/>
    <w:rsid w:val="009F3996"/>
    <w:rsid w:val="00A00A5D"/>
    <w:rsid w:val="00A0139E"/>
    <w:rsid w:val="00A166C4"/>
    <w:rsid w:val="00A17506"/>
    <w:rsid w:val="00A202D3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A58B2"/>
    <w:rsid w:val="00AB4C1F"/>
    <w:rsid w:val="00AB6082"/>
    <w:rsid w:val="00AB72E4"/>
    <w:rsid w:val="00AC2755"/>
    <w:rsid w:val="00AC7B20"/>
    <w:rsid w:val="00AD65E4"/>
    <w:rsid w:val="00AD72BE"/>
    <w:rsid w:val="00AE009D"/>
    <w:rsid w:val="00AE091E"/>
    <w:rsid w:val="00AE6A85"/>
    <w:rsid w:val="00AE6BDD"/>
    <w:rsid w:val="00AF619A"/>
    <w:rsid w:val="00B045B6"/>
    <w:rsid w:val="00B065F7"/>
    <w:rsid w:val="00B073FC"/>
    <w:rsid w:val="00B118F4"/>
    <w:rsid w:val="00B16A5A"/>
    <w:rsid w:val="00B1713A"/>
    <w:rsid w:val="00B21666"/>
    <w:rsid w:val="00B25A9B"/>
    <w:rsid w:val="00B342F6"/>
    <w:rsid w:val="00B42C9C"/>
    <w:rsid w:val="00B45A29"/>
    <w:rsid w:val="00B45FC0"/>
    <w:rsid w:val="00B465D7"/>
    <w:rsid w:val="00B505FF"/>
    <w:rsid w:val="00B52CA2"/>
    <w:rsid w:val="00B5743C"/>
    <w:rsid w:val="00B574C2"/>
    <w:rsid w:val="00B632AE"/>
    <w:rsid w:val="00B74F54"/>
    <w:rsid w:val="00B75C46"/>
    <w:rsid w:val="00B87013"/>
    <w:rsid w:val="00B87B82"/>
    <w:rsid w:val="00B90E0B"/>
    <w:rsid w:val="00B94362"/>
    <w:rsid w:val="00BB7A1B"/>
    <w:rsid w:val="00BD4F5A"/>
    <w:rsid w:val="00BE0A88"/>
    <w:rsid w:val="00BE0BE5"/>
    <w:rsid w:val="00BE5A96"/>
    <w:rsid w:val="00BF5576"/>
    <w:rsid w:val="00C00495"/>
    <w:rsid w:val="00C01C6C"/>
    <w:rsid w:val="00C040F4"/>
    <w:rsid w:val="00C1198C"/>
    <w:rsid w:val="00C15AAD"/>
    <w:rsid w:val="00C16A77"/>
    <w:rsid w:val="00C32B67"/>
    <w:rsid w:val="00C379D2"/>
    <w:rsid w:val="00C5036E"/>
    <w:rsid w:val="00C61003"/>
    <w:rsid w:val="00C63A00"/>
    <w:rsid w:val="00C72191"/>
    <w:rsid w:val="00C72726"/>
    <w:rsid w:val="00C72ACB"/>
    <w:rsid w:val="00C7623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C6D15"/>
    <w:rsid w:val="00CD0832"/>
    <w:rsid w:val="00CD6EC0"/>
    <w:rsid w:val="00CE4438"/>
    <w:rsid w:val="00CF3871"/>
    <w:rsid w:val="00CF6829"/>
    <w:rsid w:val="00D0036F"/>
    <w:rsid w:val="00D006B4"/>
    <w:rsid w:val="00D13931"/>
    <w:rsid w:val="00D15E97"/>
    <w:rsid w:val="00D16F1A"/>
    <w:rsid w:val="00D23CE6"/>
    <w:rsid w:val="00D27A95"/>
    <w:rsid w:val="00D312FE"/>
    <w:rsid w:val="00D33393"/>
    <w:rsid w:val="00D44F16"/>
    <w:rsid w:val="00D77453"/>
    <w:rsid w:val="00D84357"/>
    <w:rsid w:val="00D86336"/>
    <w:rsid w:val="00D94FC1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6F81"/>
    <w:rsid w:val="00E05DC1"/>
    <w:rsid w:val="00E16FF7"/>
    <w:rsid w:val="00E21119"/>
    <w:rsid w:val="00E21722"/>
    <w:rsid w:val="00E24ACC"/>
    <w:rsid w:val="00E25E88"/>
    <w:rsid w:val="00E41C69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71F5"/>
    <w:rsid w:val="00EA25DD"/>
    <w:rsid w:val="00EA3198"/>
    <w:rsid w:val="00EA3BBF"/>
    <w:rsid w:val="00EA6B14"/>
    <w:rsid w:val="00EA78D1"/>
    <w:rsid w:val="00EB40FC"/>
    <w:rsid w:val="00EB79B6"/>
    <w:rsid w:val="00EC1B21"/>
    <w:rsid w:val="00ED2440"/>
    <w:rsid w:val="00ED28C3"/>
    <w:rsid w:val="00ED3552"/>
    <w:rsid w:val="00EE7FB3"/>
    <w:rsid w:val="00EF022D"/>
    <w:rsid w:val="00EF2557"/>
    <w:rsid w:val="00EF2DA2"/>
    <w:rsid w:val="00EF581E"/>
    <w:rsid w:val="00EF7A7F"/>
    <w:rsid w:val="00EF7E0D"/>
    <w:rsid w:val="00F0115A"/>
    <w:rsid w:val="00F05578"/>
    <w:rsid w:val="00F0656D"/>
    <w:rsid w:val="00F14079"/>
    <w:rsid w:val="00F25B5D"/>
    <w:rsid w:val="00F26343"/>
    <w:rsid w:val="00F30398"/>
    <w:rsid w:val="00F358E5"/>
    <w:rsid w:val="00F5318D"/>
    <w:rsid w:val="00F56618"/>
    <w:rsid w:val="00F61063"/>
    <w:rsid w:val="00F62542"/>
    <w:rsid w:val="00F62FFA"/>
    <w:rsid w:val="00F636D8"/>
    <w:rsid w:val="00F70251"/>
    <w:rsid w:val="00F76D33"/>
    <w:rsid w:val="00F853B7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E6F23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5</Pages>
  <Words>759</Words>
  <Characters>4327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Асия</cp:lastModifiedBy>
  <cp:revision>128</cp:revision>
  <cp:lastPrinted>2018-04-27T08:27:00Z</cp:lastPrinted>
  <dcterms:created xsi:type="dcterms:W3CDTF">2017-11-20T06:39:00Z</dcterms:created>
  <dcterms:modified xsi:type="dcterms:W3CDTF">2018-10-16T10:53:00Z</dcterms:modified>
</cp:coreProperties>
</file>