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0" w:rsidRPr="00101803" w:rsidRDefault="00A511F0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ГАОУ ДПО «Институт развития образования РТ»</w:t>
      </w:r>
    </w:p>
    <w:p w:rsidR="00A511F0" w:rsidRDefault="00A511F0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B21666">
        <w:rPr>
          <w:rFonts w:ascii="Times New Roman" w:hAnsi="Times New Roman"/>
          <w:color w:val="000000"/>
          <w:sz w:val="28"/>
          <w:szCs w:val="28"/>
        </w:rPr>
        <w:t xml:space="preserve"> «Утверждаю»    </w:t>
      </w:r>
      <w:r w:rsidRPr="00B21666">
        <w:rPr>
          <w:rFonts w:ascii="Times New Roman" w:hAnsi="Times New Roman"/>
          <w:color w:val="000000"/>
          <w:sz w:val="28"/>
          <w:szCs w:val="28"/>
        </w:rPr>
        <w:br/>
      </w:r>
      <w:r w:rsidRPr="00B21666">
        <w:rPr>
          <w:rFonts w:ascii="Times New Roman" w:hAnsi="Times New Roman"/>
          <w:color w:val="000000"/>
          <w:sz w:val="28"/>
          <w:szCs w:val="28"/>
        </w:rPr>
        <w:br/>
        <w:t>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Проректор Г.Х.Сагеева</w:t>
      </w:r>
    </w:p>
    <w:p w:rsidR="00A511F0" w:rsidRPr="00B21666" w:rsidRDefault="00A511F0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B21666">
        <w:rPr>
          <w:rFonts w:ascii="Times New Roman" w:hAnsi="Times New Roman"/>
          <w:color w:val="000000"/>
          <w:sz w:val="28"/>
          <w:szCs w:val="28"/>
        </w:rPr>
        <w:t>"___"______________ 201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B21666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11F0" w:rsidRPr="00B21666" w:rsidRDefault="00A511F0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11F0" w:rsidRPr="009A6740" w:rsidRDefault="00A511F0" w:rsidP="009A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квалификации для  должностных лиц ОО, ответственных за вопросы профилактики терроризма и экстремизма,  по теме «Профилактика терроризма и экстремизма в образовательных организациях»  </w:t>
      </w:r>
    </w:p>
    <w:p w:rsidR="00A511F0" w:rsidRPr="00B21666" w:rsidRDefault="00A511F0" w:rsidP="00CA1EB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   15"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октября </w:t>
      </w:r>
      <w:r>
        <w:rPr>
          <w:rFonts w:ascii="Times New Roman" w:hAnsi="Times New Roman"/>
          <w:color w:val="000000"/>
          <w:sz w:val="28"/>
          <w:szCs w:val="28"/>
        </w:rPr>
        <w:t>по "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16</w:t>
      </w:r>
      <w:r>
        <w:rPr>
          <w:rFonts w:ascii="Times New Roman" w:hAnsi="Times New Roman"/>
          <w:color w:val="000000"/>
          <w:sz w:val="28"/>
          <w:szCs w:val="28"/>
        </w:rPr>
        <w:t xml:space="preserve">"  октября </w:t>
      </w:r>
      <w:smartTag w:uri="urn:schemas-microsoft-com:office:smarttags" w:element="metricconverter">
        <w:smartTagPr>
          <w:attr w:name="ProductID" w:val="2018 г"/>
        </w:smartTagPr>
        <w:r w:rsidRPr="00B21666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8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4"/>
        <w:gridCol w:w="1696"/>
        <w:gridCol w:w="3827"/>
        <w:gridCol w:w="3573"/>
        <w:gridCol w:w="1984"/>
        <w:gridCol w:w="1531"/>
      </w:tblGrid>
      <w:tr w:rsidR="00A511F0" w:rsidRPr="00291E26" w:rsidTr="00291E26">
        <w:tc>
          <w:tcPr>
            <w:tcW w:w="1560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5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827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573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31" w:type="dxa"/>
          </w:tcPr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A511F0" w:rsidRPr="00291E26" w:rsidTr="00291E26">
        <w:tc>
          <w:tcPr>
            <w:tcW w:w="1560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15.10.2018</w:t>
            </w:r>
          </w:p>
        </w:tc>
        <w:tc>
          <w:tcPr>
            <w:tcW w:w="156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Ответственные за вопросы профилактики терроризма и экстремизма в ОО , 54 чел</w:t>
            </w:r>
          </w:p>
        </w:tc>
        <w:tc>
          <w:tcPr>
            <w:tcW w:w="3827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Лекция</w:t>
            </w:r>
          </w:p>
        </w:tc>
        <w:tc>
          <w:tcPr>
            <w:tcW w:w="3573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Законодательная и нормативно-правовая база противодействия терроризму и экстремизму</w:t>
            </w:r>
          </w:p>
        </w:tc>
        <w:tc>
          <w:tcPr>
            <w:tcW w:w="198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Фокееева И.М.,ст.преподаватель кафедры социально-гуманитарных дисциплин</w:t>
            </w:r>
          </w:p>
        </w:tc>
        <w:tc>
          <w:tcPr>
            <w:tcW w:w="1531" w:type="dxa"/>
          </w:tcPr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A511F0" w:rsidRPr="00291E26" w:rsidTr="00291E26">
        <w:tc>
          <w:tcPr>
            <w:tcW w:w="1560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156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,54 чел</w:t>
            </w:r>
          </w:p>
        </w:tc>
        <w:tc>
          <w:tcPr>
            <w:tcW w:w="3827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Лекция</w:t>
            </w:r>
          </w:p>
        </w:tc>
        <w:tc>
          <w:tcPr>
            <w:tcW w:w="3573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Факторы , способствующие распространению экстремистской идеологии в молодежной среде. Организация мероприятий по профилактике и пресечению распространения экстремистской идеологии в молодежной среде</w:t>
            </w:r>
          </w:p>
        </w:tc>
        <w:tc>
          <w:tcPr>
            <w:tcW w:w="198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Мухаметзянов Р.А.,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зам.начальника Центра по профилактике противодействия экстремизма МВД РТ</w:t>
            </w:r>
          </w:p>
        </w:tc>
        <w:tc>
          <w:tcPr>
            <w:tcW w:w="1531" w:type="dxa"/>
          </w:tcPr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A511F0" w:rsidRPr="00291E26" w:rsidTr="00291E26">
        <w:tc>
          <w:tcPr>
            <w:tcW w:w="1560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156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 54 чел</w:t>
            </w:r>
          </w:p>
        </w:tc>
        <w:tc>
          <w:tcPr>
            <w:tcW w:w="3827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Лекция</w:t>
            </w:r>
          </w:p>
        </w:tc>
        <w:tc>
          <w:tcPr>
            <w:tcW w:w="3573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Исторические корни и эволюция терроризма и экстремизма</w:t>
            </w:r>
          </w:p>
        </w:tc>
        <w:tc>
          <w:tcPr>
            <w:tcW w:w="198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Шерстобоев В.В.,к.соц.н.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(АН РТ)</w:t>
            </w:r>
          </w:p>
        </w:tc>
        <w:tc>
          <w:tcPr>
            <w:tcW w:w="1531" w:type="dxa"/>
          </w:tcPr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A511F0" w:rsidRPr="00291E26" w:rsidTr="00291E26">
        <w:tc>
          <w:tcPr>
            <w:tcW w:w="1560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156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,54 чел</w:t>
            </w:r>
          </w:p>
        </w:tc>
        <w:tc>
          <w:tcPr>
            <w:tcW w:w="3827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Исторические корни и эволюция терроризма и экстремизма</w:t>
            </w:r>
          </w:p>
        </w:tc>
        <w:tc>
          <w:tcPr>
            <w:tcW w:w="198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Шерстобоев В.В.,к.соц.н.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(АН РТ)</w:t>
            </w:r>
          </w:p>
        </w:tc>
        <w:tc>
          <w:tcPr>
            <w:tcW w:w="1531" w:type="dxa"/>
          </w:tcPr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A511F0" w:rsidRPr="00291E26" w:rsidTr="00291E26">
        <w:tc>
          <w:tcPr>
            <w:tcW w:w="1560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16.10.2018</w:t>
            </w:r>
          </w:p>
        </w:tc>
        <w:tc>
          <w:tcPr>
            <w:tcW w:w="156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,54 чел</w:t>
            </w:r>
          </w:p>
        </w:tc>
        <w:tc>
          <w:tcPr>
            <w:tcW w:w="3827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Психология терроризма и экстремизма</w:t>
            </w:r>
          </w:p>
        </w:tc>
        <w:tc>
          <w:tcPr>
            <w:tcW w:w="198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Герасимова В.В.,к.псих.н</w:t>
            </w:r>
          </w:p>
        </w:tc>
        <w:tc>
          <w:tcPr>
            <w:tcW w:w="1531" w:type="dxa"/>
          </w:tcPr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A511F0" w:rsidRPr="00291E26" w:rsidTr="00291E26">
        <w:tc>
          <w:tcPr>
            <w:tcW w:w="1560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156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,54 чел</w:t>
            </w:r>
          </w:p>
        </w:tc>
        <w:tc>
          <w:tcPr>
            <w:tcW w:w="3827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Психологическая помощь в кризисных и экстремальных ситуациях</w:t>
            </w:r>
          </w:p>
        </w:tc>
        <w:tc>
          <w:tcPr>
            <w:tcW w:w="198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Герасимова В.В.,к.псих.н</w:t>
            </w:r>
          </w:p>
        </w:tc>
        <w:tc>
          <w:tcPr>
            <w:tcW w:w="1531" w:type="dxa"/>
          </w:tcPr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A511F0" w:rsidRPr="00291E26" w:rsidTr="00291E26">
        <w:tc>
          <w:tcPr>
            <w:tcW w:w="1560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156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,54 чел</w:t>
            </w:r>
          </w:p>
        </w:tc>
        <w:tc>
          <w:tcPr>
            <w:tcW w:w="3827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Организационные основы антитеррористической защищенности объектов образовательных организаций</w:t>
            </w:r>
          </w:p>
        </w:tc>
        <w:tc>
          <w:tcPr>
            <w:tcW w:w="198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Соколов М.Д.,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специалист по ОТ и Б</w:t>
            </w:r>
          </w:p>
        </w:tc>
        <w:tc>
          <w:tcPr>
            <w:tcW w:w="1531" w:type="dxa"/>
          </w:tcPr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A511F0" w:rsidRPr="00291E26" w:rsidTr="00291E26">
        <w:tc>
          <w:tcPr>
            <w:tcW w:w="1560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156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,54 чел</w:t>
            </w:r>
          </w:p>
        </w:tc>
        <w:tc>
          <w:tcPr>
            <w:tcW w:w="3827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 реализации профилактической работы по противодействию идеологии экстремизма и терроризма в ОО</w:t>
            </w:r>
          </w:p>
        </w:tc>
        <w:tc>
          <w:tcPr>
            <w:tcW w:w="198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Самаркин О.А.,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начальник отдела мониторинга ,экспертизы,оценки качества образования ,к.соц.н.</w:t>
            </w:r>
          </w:p>
        </w:tc>
        <w:tc>
          <w:tcPr>
            <w:tcW w:w="1531" w:type="dxa"/>
          </w:tcPr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A511F0" w:rsidRPr="00291E26" w:rsidTr="00291E26">
        <w:tc>
          <w:tcPr>
            <w:tcW w:w="1560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156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16.30-17.30</w:t>
            </w:r>
          </w:p>
        </w:tc>
        <w:tc>
          <w:tcPr>
            <w:tcW w:w="1696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,54</w:t>
            </w:r>
            <w:bookmarkStart w:id="0" w:name="_GoBack"/>
            <w:bookmarkEnd w:id="0"/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3827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3573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Зачет</w:t>
            </w:r>
          </w:p>
        </w:tc>
        <w:tc>
          <w:tcPr>
            <w:tcW w:w="1984" w:type="dxa"/>
            <w:vAlign w:val="center"/>
          </w:tcPr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Идрисов И.Р., к.п.н.,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зав.КТиПУО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Смирнов И.А.,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к.ф.н,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доцент КТ и ПУО;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Самаркин О.А.,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начальник отдела мониторинга ,экспертизы,оценки качества образования ,к.соц.н.</w:t>
            </w:r>
          </w:p>
          <w:p w:rsidR="00A511F0" w:rsidRPr="00291E26" w:rsidRDefault="00A511F0" w:rsidP="00291E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A511F0" w:rsidRPr="00291E26" w:rsidRDefault="00A511F0" w:rsidP="00291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</w:tbl>
    <w:p w:rsidR="00A511F0" w:rsidRDefault="00A511F0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0B37DF">
        <w:rPr>
          <w:rFonts w:ascii="Times New Roman" w:hAnsi="Times New Roman"/>
          <w:b/>
          <w:sz w:val="28"/>
          <w:szCs w:val="28"/>
        </w:rPr>
        <w:t>Куратор                                                                                          И</w:t>
      </w:r>
      <w:r>
        <w:rPr>
          <w:rFonts w:ascii="Times New Roman" w:hAnsi="Times New Roman"/>
          <w:b/>
          <w:sz w:val="28"/>
          <w:szCs w:val="28"/>
        </w:rPr>
        <w:t xml:space="preserve"> А.Смирнов</w:t>
      </w:r>
    </w:p>
    <w:p w:rsidR="00A511F0" w:rsidRDefault="00A511F0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Зав.кафедрой ТП УО                                                                  И.Р.Идрисов</w:t>
      </w:r>
    </w:p>
    <w:p w:rsidR="00A511F0" w:rsidRDefault="00A511F0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учебно-методического отдела                                    Г.И.Гафурова</w:t>
      </w:r>
    </w:p>
    <w:sectPr w:rsidR="00A511F0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BE"/>
    <w:rsid w:val="000050AB"/>
    <w:rsid w:val="000106AE"/>
    <w:rsid w:val="00012DEE"/>
    <w:rsid w:val="000241D8"/>
    <w:rsid w:val="0002476D"/>
    <w:rsid w:val="00025261"/>
    <w:rsid w:val="00030491"/>
    <w:rsid w:val="00045E9E"/>
    <w:rsid w:val="00047CDB"/>
    <w:rsid w:val="000523DF"/>
    <w:rsid w:val="00053E1D"/>
    <w:rsid w:val="00057D8C"/>
    <w:rsid w:val="000731B1"/>
    <w:rsid w:val="0008493B"/>
    <w:rsid w:val="00085DDF"/>
    <w:rsid w:val="000879CE"/>
    <w:rsid w:val="00093E53"/>
    <w:rsid w:val="000A3541"/>
    <w:rsid w:val="000A444C"/>
    <w:rsid w:val="000A7A9F"/>
    <w:rsid w:val="000B1084"/>
    <w:rsid w:val="000B37DF"/>
    <w:rsid w:val="000B5B2A"/>
    <w:rsid w:val="000C69E3"/>
    <w:rsid w:val="000E5673"/>
    <w:rsid w:val="000F61F9"/>
    <w:rsid w:val="000F7769"/>
    <w:rsid w:val="00100272"/>
    <w:rsid w:val="00101803"/>
    <w:rsid w:val="00110A97"/>
    <w:rsid w:val="00122164"/>
    <w:rsid w:val="001302DD"/>
    <w:rsid w:val="00133A22"/>
    <w:rsid w:val="001355DA"/>
    <w:rsid w:val="00140458"/>
    <w:rsid w:val="00141D35"/>
    <w:rsid w:val="0015055A"/>
    <w:rsid w:val="00152FFE"/>
    <w:rsid w:val="00154ECE"/>
    <w:rsid w:val="00175848"/>
    <w:rsid w:val="00181D47"/>
    <w:rsid w:val="00186028"/>
    <w:rsid w:val="00186E83"/>
    <w:rsid w:val="00191CC6"/>
    <w:rsid w:val="00193933"/>
    <w:rsid w:val="001A13DD"/>
    <w:rsid w:val="001A3861"/>
    <w:rsid w:val="001A61F1"/>
    <w:rsid w:val="001B3F22"/>
    <w:rsid w:val="001B4CE7"/>
    <w:rsid w:val="001C0650"/>
    <w:rsid w:val="001C2BDA"/>
    <w:rsid w:val="001C2C64"/>
    <w:rsid w:val="001C51F3"/>
    <w:rsid w:val="001C6276"/>
    <w:rsid w:val="001D4F0B"/>
    <w:rsid w:val="001D74F1"/>
    <w:rsid w:val="001E2749"/>
    <w:rsid w:val="001E4331"/>
    <w:rsid w:val="001F0553"/>
    <w:rsid w:val="001F0F0C"/>
    <w:rsid w:val="001F3672"/>
    <w:rsid w:val="001F3F3C"/>
    <w:rsid w:val="00200CC0"/>
    <w:rsid w:val="00204E73"/>
    <w:rsid w:val="002117FB"/>
    <w:rsid w:val="00214046"/>
    <w:rsid w:val="002147B4"/>
    <w:rsid w:val="00222102"/>
    <w:rsid w:val="00224B6A"/>
    <w:rsid w:val="00237744"/>
    <w:rsid w:val="00237990"/>
    <w:rsid w:val="00263B71"/>
    <w:rsid w:val="00274189"/>
    <w:rsid w:val="002825B9"/>
    <w:rsid w:val="0028279B"/>
    <w:rsid w:val="002863CE"/>
    <w:rsid w:val="0028644C"/>
    <w:rsid w:val="0029089D"/>
    <w:rsid w:val="00291E26"/>
    <w:rsid w:val="00292E80"/>
    <w:rsid w:val="002933C0"/>
    <w:rsid w:val="002943B9"/>
    <w:rsid w:val="002A13E1"/>
    <w:rsid w:val="002A430A"/>
    <w:rsid w:val="002A58B1"/>
    <w:rsid w:val="002B2320"/>
    <w:rsid w:val="002D0CCE"/>
    <w:rsid w:val="002E09CD"/>
    <w:rsid w:val="002E15F5"/>
    <w:rsid w:val="002F051D"/>
    <w:rsid w:val="00300DF5"/>
    <w:rsid w:val="003043A7"/>
    <w:rsid w:val="00307391"/>
    <w:rsid w:val="003169A0"/>
    <w:rsid w:val="00321CEA"/>
    <w:rsid w:val="003460D7"/>
    <w:rsid w:val="00351BB8"/>
    <w:rsid w:val="003671FD"/>
    <w:rsid w:val="00373C16"/>
    <w:rsid w:val="00376746"/>
    <w:rsid w:val="00376BD9"/>
    <w:rsid w:val="00376DEE"/>
    <w:rsid w:val="0037767E"/>
    <w:rsid w:val="003831A8"/>
    <w:rsid w:val="00395E47"/>
    <w:rsid w:val="003A084B"/>
    <w:rsid w:val="003A0BBF"/>
    <w:rsid w:val="003A136B"/>
    <w:rsid w:val="003A25BD"/>
    <w:rsid w:val="003A480A"/>
    <w:rsid w:val="003A6522"/>
    <w:rsid w:val="003B1064"/>
    <w:rsid w:val="003B74B2"/>
    <w:rsid w:val="003C0C1F"/>
    <w:rsid w:val="003C4EB6"/>
    <w:rsid w:val="003C664B"/>
    <w:rsid w:val="003D0E72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40658"/>
    <w:rsid w:val="00466F4C"/>
    <w:rsid w:val="00476BF9"/>
    <w:rsid w:val="00480858"/>
    <w:rsid w:val="00481948"/>
    <w:rsid w:val="0048710D"/>
    <w:rsid w:val="00487332"/>
    <w:rsid w:val="0049365B"/>
    <w:rsid w:val="004942D9"/>
    <w:rsid w:val="004A7306"/>
    <w:rsid w:val="004B0CF6"/>
    <w:rsid w:val="004B1654"/>
    <w:rsid w:val="004B25C3"/>
    <w:rsid w:val="004B3030"/>
    <w:rsid w:val="004B67C1"/>
    <w:rsid w:val="004C7F94"/>
    <w:rsid w:val="004D1F49"/>
    <w:rsid w:val="004D4954"/>
    <w:rsid w:val="004D5374"/>
    <w:rsid w:val="004D56FE"/>
    <w:rsid w:val="004D7DC8"/>
    <w:rsid w:val="004F0BC1"/>
    <w:rsid w:val="00500AEB"/>
    <w:rsid w:val="005057CF"/>
    <w:rsid w:val="00505EA8"/>
    <w:rsid w:val="00510CD2"/>
    <w:rsid w:val="00522B99"/>
    <w:rsid w:val="005701E0"/>
    <w:rsid w:val="0057232F"/>
    <w:rsid w:val="00576410"/>
    <w:rsid w:val="005842D3"/>
    <w:rsid w:val="00592E12"/>
    <w:rsid w:val="00594260"/>
    <w:rsid w:val="00597AD5"/>
    <w:rsid w:val="005A01A8"/>
    <w:rsid w:val="005A6122"/>
    <w:rsid w:val="005B77DE"/>
    <w:rsid w:val="005C024F"/>
    <w:rsid w:val="005C166E"/>
    <w:rsid w:val="005C3412"/>
    <w:rsid w:val="005C5F76"/>
    <w:rsid w:val="005D7AA0"/>
    <w:rsid w:val="005E795A"/>
    <w:rsid w:val="005F3874"/>
    <w:rsid w:val="0060712C"/>
    <w:rsid w:val="00613002"/>
    <w:rsid w:val="0061375A"/>
    <w:rsid w:val="0062068C"/>
    <w:rsid w:val="00622F31"/>
    <w:rsid w:val="00646ACE"/>
    <w:rsid w:val="00652D7E"/>
    <w:rsid w:val="00654E82"/>
    <w:rsid w:val="00667377"/>
    <w:rsid w:val="00674E9D"/>
    <w:rsid w:val="0067754D"/>
    <w:rsid w:val="006823EA"/>
    <w:rsid w:val="0068630B"/>
    <w:rsid w:val="00690F41"/>
    <w:rsid w:val="0069383D"/>
    <w:rsid w:val="0069462F"/>
    <w:rsid w:val="006A220A"/>
    <w:rsid w:val="006B01D9"/>
    <w:rsid w:val="006B4A15"/>
    <w:rsid w:val="006C4EE9"/>
    <w:rsid w:val="006E1CE7"/>
    <w:rsid w:val="006E327C"/>
    <w:rsid w:val="006E4C72"/>
    <w:rsid w:val="006E519F"/>
    <w:rsid w:val="006E6BD0"/>
    <w:rsid w:val="006F4386"/>
    <w:rsid w:val="006F6348"/>
    <w:rsid w:val="006F74F8"/>
    <w:rsid w:val="00715AF2"/>
    <w:rsid w:val="0071678A"/>
    <w:rsid w:val="00716B7F"/>
    <w:rsid w:val="0072532C"/>
    <w:rsid w:val="00727373"/>
    <w:rsid w:val="0073355F"/>
    <w:rsid w:val="007344A6"/>
    <w:rsid w:val="00742D3C"/>
    <w:rsid w:val="00746591"/>
    <w:rsid w:val="00750373"/>
    <w:rsid w:val="00766128"/>
    <w:rsid w:val="00766A2B"/>
    <w:rsid w:val="00771EA4"/>
    <w:rsid w:val="007B0618"/>
    <w:rsid w:val="007B7588"/>
    <w:rsid w:val="007D1A8A"/>
    <w:rsid w:val="007D3107"/>
    <w:rsid w:val="007D5CEC"/>
    <w:rsid w:val="007E2F15"/>
    <w:rsid w:val="007E49E7"/>
    <w:rsid w:val="007E5A21"/>
    <w:rsid w:val="007E743A"/>
    <w:rsid w:val="007F09C7"/>
    <w:rsid w:val="007F0B33"/>
    <w:rsid w:val="007F3897"/>
    <w:rsid w:val="008216A2"/>
    <w:rsid w:val="00822A74"/>
    <w:rsid w:val="0082538D"/>
    <w:rsid w:val="0082761A"/>
    <w:rsid w:val="00832DE2"/>
    <w:rsid w:val="00841684"/>
    <w:rsid w:val="00844F25"/>
    <w:rsid w:val="0085255D"/>
    <w:rsid w:val="008527B6"/>
    <w:rsid w:val="00852D42"/>
    <w:rsid w:val="00861178"/>
    <w:rsid w:val="0086275C"/>
    <w:rsid w:val="00864C7C"/>
    <w:rsid w:val="00874067"/>
    <w:rsid w:val="008A10E9"/>
    <w:rsid w:val="008A2D55"/>
    <w:rsid w:val="008A74D5"/>
    <w:rsid w:val="008B6603"/>
    <w:rsid w:val="008C1EA8"/>
    <w:rsid w:val="008C2454"/>
    <w:rsid w:val="008C3FF7"/>
    <w:rsid w:val="008C4243"/>
    <w:rsid w:val="008C7437"/>
    <w:rsid w:val="008C7C5D"/>
    <w:rsid w:val="008E14B8"/>
    <w:rsid w:val="008E3039"/>
    <w:rsid w:val="008E658C"/>
    <w:rsid w:val="008F04C8"/>
    <w:rsid w:val="008F2D5C"/>
    <w:rsid w:val="00902CDF"/>
    <w:rsid w:val="009037A1"/>
    <w:rsid w:val="009132C1"/>
    <w:rsid w:val="009160BF"/>
    <w:rsid w:val="00917049"/>
    <w:rsid w:val="009205DB"/>
    <w:rsid w:val="0092434D"/>
    <w:rsid w:val="009252F4"/>
    <w:rsid w:val="009262C7"/>
    <w:rsid w:val="00930A9C"/>
    <w:rsid w:val="00937573"/>
    <w:rsid w:val="0094606B"/>
    <w:rsid w:val="00947BC7"/>
    <w:rsid w:val="009505DE"/>
    <w:rsid w:val="00952285"/>
    <w:rsid w:val="00954040"/>
    <w:rsid w:val="00967FDF"/>
    <w:rsid w:val="00970BD3"/>
    <w:rsid w:val="00970FFA"/>
    <w:rsid w:val="0097226B"/>
    <w:rsid w:val="009728F0"/>
    <w:rsid w:val="0097399B"/>
    <w:rsid w:val="00985D52"/>
    <w:rsid w:val="00996490"/>
    <w:rsid w:val="00997E17"/>
    <w:rsid w:val="009A6740"/>
    <w:rsid w:val="009B18E2"/>
    <w:rsid w:val="009B70E9"/>
    <w:rsid w:val="009C3C20"/>
    <w:rsid w:val="009C4215"/>
    <w:rsid w:val="009D26CD"/>
    <w:rsid w:val="009E7383"/>
    <w:rsid w:val="009F28D4"/>
    <w:rsid w:val="009F3996"/>
    <w:rsid w:val="00A00A5D"/>
    <w:rsid w:val="00A0139E"/>
    <w:rsid w:val="00A166C4"/>
    <w:rsid w:val="00A17506"/>
    <w:rsid w:val="00A202D3"/>
    <w:rsid w:val="00A21988"/>
    <w:rsid w:val="00A2398B"/>
    <w:rsid w:val="00A31523"/>
    <w:rsid w:val="00A324FF"/>
    <w:rsid w:val="00A327C9"/>
    <w:rsid w:val="00A32C5D"/>
    <w:rsid w:val="00A32C6A"/>
    <w:rsid w:val="00A33D75"/>
    <w:rsid w:val="00A43B96"/>
    <w:rsid w:val="00A511F0"/>
    <w:rsid w:val="00A5588B"/>
    <w:rsid w:val="00A652E5"/>
    <w:rsid w:val="00A812DF"/>
    <w:rsid w:val="00A84994"/>
    <w:rsid w:val="00A84FA4"/>
    <w:rsid w:val="00A92456"/>
    <w:rsid w:val="00AA58B2"/>
    <w:rsid w:val="00AB6082"/>
    <w:rsid w:val="00AB72E4"/>
    <w:rsid w:val="00AC2755"/>
    <w:rsid w:val="00AC7B20"/>
    <w:rsid w:val="00AD65E4"/>
    <w:rsid w:val="00AE009D"/>
    <w:rsid w:val="00AE091E"/>
    <w:rsid w:val="00AE6A85"/>
    <w:rsid w:val="00AE6BDD"/>
    <w:rsid w:val="00AF619A"/>
    <w:rsid w:val="00B045B6"/>
    <w:rsid w:val="00B065F7"/>
    <w:rsid w:val="00B073FC"/>
    <w:rsid w:val="00B118F4"/>
    <w:rsid w:val="00B13F9C"/>
    <w:rsid w:val="00B16A5A"/>
    <w:rsid w:val="00B1713A"/>
    <w:rsid w:val="00B21666"/>
    <w:rsid w:val="00B25A9B"/>
    <w:rsid w:val="00B342F6"/>
    <w:rsid w:val="00B42C9C"/>
    <w:rsid w:val="00B45FC0"/>
    <w:rsid w:val="00B465D7"/>
    <w:rsid w:val="00B46EEC"/>
    <w:rsid w:val="00B505FF"/>
    <w:rsid w:val="00B52CA2"/>
    <w:rsid w:val="00B5743C"/>
    <w:rsid w:val="00B574C2"/>
    <w:rsid w:val="00B615E0"/>
    <w:rsid w:val="00B632AE"/>
    <w:rsid w:val="00B74F54"/>
    <w:rsid w:val="00B87013"/>
    <w:rsid w:val="00B87B82"/>
    <w:rsid w:val="00B90E0B"/>
    <w:rsid w:val="00BB105F"/>
    <w:rsid w:val="00BB6B5A"/>
    <w:rsid w:val="00BB7A1B"/>
    <w:rsid w:val="00BC0E0A"/>
    <w:rsid w:val="00BD283C"/>
    <w:rsid w:val="00BD4F5A"/>
    <w:rsid w:val="00BE0A88"/>
    <w:rsid w:val="00BE0BE5"/>
    <w:rsid w:val="00BE5A96"/>
    <w:rsid w:val="00C00495"/>
    <w:rsid w:val="00C1198C"/>
    <w:rsid w:val="00C16A77"/>
    <w:rsid w:val="00C173BA"/>
    <w:rsid w:val="00C32B67"/>
    <w:rsid w:val="00C379D2"/>
    <w:rsid w:val="00C5036E"/>
    <w:rsid w:val="00C520DF"/>
    <w:rsid w:val="00C63A00"/>
    <w:rsid w:val="00C72191"/>
    <w:rsid w:val="00C72726"/>
    <w:rsid w:val="00C72ACB"/>
    <w:rsid w:val="00C7623E"/>
    <w:rsid w:val="00C814F8"/>
    <w:rsid w:val="00C869DD"/>
    <w:rsid w:val="00C90D8D"/>
    <w:rsid w:val="00C93733"/>
    <w:rsid w:val="00C9577B"/>
    <w:rsid w:val="00CA1EBE"/>
    <w:rsid w:val="00CB100E"/>
    <w:rsid w:val="00CB1512"/>
    <w:rsid w:val="00CB2F19"/>
    <w:rsid w:val="00CC4B36"/>
    <w:rsid w:val="00CD0832"/>
    <w:rsid w:val="00CD6EC0"/>
    <w:rsid w:val="00CE4438"/>
    <w:rsid w:val="00CF3871"/>
    <w:rsid w:val="00CF6829"/>
    <w:rsid w:val="00D0036F"/>
    <w:rsid w:val="00D006B4"/>
    <w:rsid w:val="00D13931"/>
    <w:rsid w:val="00D15E97"/>
    <w:rsid w:val="00D312FE"/>
    <w:rsid w:val="00D33393"/>
    <w:rsid w:val="00D35D8B"/>
    <w:rsid w:val="00D44F16"/>
    <w:rsid w:val="00D7343E"/>
    <w:rsid w:val="00D77453"/>
    <w:rsid w:val="00D84357"/>
    <w:rsid w:val="00D86336"/>
    <w:rsid w:val="00D87906"/>
    <w:rsid w:val="00D94FC1"/>
    <w:rsid w:val="00DB0A5C"/>
    <w:rsid w:val="00DB3B06"/>
    <w:rsid w:val="00DB48B2"/>
    <w:rsid w:val="00DC0225"/>
    <w:rsid w:val="00DC0785"/>
    <w:rsid w:val="00DC536B"/>
    <w:rsid w:val="00DC5A82"/>
    <w:rsid w:val="00DC6D1D"/>
    <w:rsid w:val="00DC6E0C"/>
    <w:rsid w:val="00DD0ACC"/>
    <w:rsid w:val="00DD5394"/>
    <w:rsid w:val="00DE257D"/>
    <w:rsid w:val="00DE3943"/>
    <w:rsid w:val="00DF6F81"/>
    <w:rsid w:val="00E05DC1"/>
    <w:rsid w:val="00E16FF7"/>
    <w:rsid w:val="00E21119"/>
    <w:rsid w:val="00E24763"/>
    <w:rsid w:val="00E24ACC"/>
    <w:rsid w:val="00E25E88"/>
    <w:rsid w:val="00E41C69"/>
    <w:rsid w:val="00E5500B"/>
    <w:rsid w:val="00E567A1"/>
    <w:rsid w:val="00E66B23"/>
    <w:rsid w:val="00E70067"/>
    <w:rsid w:val="00E72EBA"/>
    <w:rsid w:val="00E76ED9"/>
    <w:rsid w:val="00E81A6B"/>
    <w:rsid w:val="00E84D00"/>
    <w:rsid w:val="00E903C7"/>
    <w:rsid w:val="00E93905"/>
    <w:rsid w:val="00E971F5"/>
    <w:rsid w:val="00EA25DD"/>
    <w:rsid w:val="00EA3198"/>
    <w:rsid w:val="00EA3BBF"/>
    <w:rsid w:val="00EA6B14"/>
    <w:rsid w:val="00EA78D1"/>
    <w:rsid w:val="00EB40FC"/>
    <w:rsid w:val="00ED2440"/>
    <w:rsid w:val="00ED28C3"/>
    <w:rsid w:val="00ED3552"/>
    <w:rsid w:val="00EE1F0C"/>
    <w:rsid w:val="00EE7FB3"/>
    <w:rsid w:val="00EF2557"/>
    <w:rsid w:val="00EF2DA2"/>
    <w:rsid w:val="00EF7A7F"/>
    <w:rsid w:val="00F0115A"/>
    <w:rsid w:val="00F04366"/>
    <w:rsid w:val="00F0656D"/>
    <w:rsid w:val="00F129EC"/>
    <w:rsid w:val="00F14079"/>
    <w:rsid w:val="00F25B5D"/>
    <w:rsid w:val="00F30398"/>
    <w:rsid w:val="00F358E5"/>
    <w:rsid w:val="00F43D13"/>
    <w:rsid w:val="00F5318D"/>
    <w:rsid w:val="00F5459B"/>
    <w:rsid w:val="00F56618"/>
    <w:rsid w:val="00F574C7"/>
    <w:rsid w:val="00F61063"/>
    <w:rsid w:val="00F62542"/>
    <w:rsid w:val="00F62FFA"/>
    <w:rsid w:val="00F636D8"/>
    <w:rsid w:val="00F660C8"/>
    <w:rsid w:val="00F76D33"/>
    <w:rsid w:val="00F8120A"/>
    <w:rsid w:val="00F853B7"/>
    <w:rsid w:val="00F932E0"/>
    <w:rsid w:val="00F94C06"/>
    <w:rsid w:val="00FB7A89"/>
    <w:rsid w:val="00FC279B"/>
    <w:rsid w:val="00FC2DF4"/>
    <w:rsid w:val="00FD23B3"/>
    <w:rsid w:val="00FD4734"/>
    <w:rsid w:val="00FD678E"/>
    <w:rsid w:val="00FE35C2"/>
    <w:rsid w:val="00FF2534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Emphasis">
    <w:name w:val="Emphasis"/>
    <w:basedOn w:val="DefaultParagraphFont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2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3</Pages>
  <Words>535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Асия</cp:lastModifiedBy>
  <cp:revision>136</cp:revision>
  <cp:lastPrinted>2018-09-03T09:38:00Z</cp:lastPrinted>
  <dcterms:created xsi:type="dcterms:W3CDTF">2017-11-20T06:39:00Z</dcterms:created>
  <dcterms:modified xsi:type="dcterms:W3CDTF">2018-10-16T10:53:00Z</dcterms:modified>
</cp:coreProperties>
</file>