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F3" w:rsidRPr="00B3220E" w:rsidRDefault="00EE65F3" w:rsidP="00B3220E">
      <w:pPr>
        <w:tabs>
          <w:tab w:val="left" w:pos="9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   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>ГАОУ ДПО «Институт развития образования Республики Татарстан»</w:t>
      </w:r>
    </w:p>
    <w:p w:rsidR="00EE65F3" w:rsidRPr="00B3220E" w:rsidRDefault="00EE65F3" w:rsidP="00B32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sz w:val="20"/>
          <w:szCs w:val="20"/>
        </w:rPr>
        <w:t xml:space="preserve">Кафедра теории и практики управления образованием    </w:t>
      </w:r>
    </w:p>
    <w:p w:rsidR="00EE65F3" w:rsidRPr="00B3220E" w:rsidRDefault="00EE65F3" w:rsidP="00B3220E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 w:rsidRPr="00B3220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E65F3" w:rsidRPr="00B3220E" w:rsidRDefault="00EE65F3" w:rsidP="000864B3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</w:p>
    <w:p w:rsidR="00EE65F3" w:rsidRDefault="00EE65F3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«Утверждаю»    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        Проректор </w:t>
      </w:r>
    </w:p>
    <w:p w:rsidR="00EE65F3" w:rsidRDefault="00EE65F3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___________Г.Х.Сагеева</w:t>
      </w:r>
    </w:p>
    <w:p w:rsidR="00EE65F3" w:rsidRDefault="00EE65F3" w:rsidP="00371ECF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"___"______________ 2018г.</w:t>
      </w:r>
    </w:p>
    <w:p w:rsidR="00EE65F3" w:rsidRPr="00B3220E" w:rsidRDefault="00EE65F3" w:rsidP="00CA1EBE">
      <w:pPr>
        <w:widowControl w:val="0"/>
        <w:autoSpaceDE w:val="0"/>
        <w:autoSpaceDN w:val="0"/>
        <w:adjustRightInd w:val="0"/>
        <w:spacing w:before="30" w:line="265" w:lineRule="exact"/>
        <w:ind w:left="1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EE65F3" w:rsidRDefault="00EE65F3" w:rsidP="008149C4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РАСПИСАНИЕ  (6 группа)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br/>
        <w:t xml:space="preserve">занятий в рамках реализации дополнительной профессиональной программы повышения квалификации для заместителей директоров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обще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образовательных организаций  по теме «Современный образовательный менеджмент в условиях реализации </w:t>
      </w:r>
    </w:p>
    <w:p w:rsidR="00EE65F3" w:rsidRPr="00B3220E" w:rsidRDefault="00EE65F3" w:rsidP="008149C4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Федерального государственного образовательного стандарта » </w:t>
      </w:r>
    </w:p>
    <w:p w:rsidR="00EE65F3" w:rsidRDefault="00EE65F3" w:rsidP="000A2FF8">
      <w:pPr>
        <w:tabs>
          <w:tab w:val="left" w:pos="284"/>
        </w:tabs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4-</w:t>
      </w:r>
      <w:r w:rsidRPr="00B3220E">
        <w:rPr>
          <w:rFonts w:ascii="Times New Roman" w:hAnsi="Times New Roman"/>
          <w:b/>
          <w:bCs/>
          <w:color w:val="000000"/>
          <w:sz w:val="20"/>
          <w:szCs w:val="20"/>
        </w:rPr>
        <w:t xml:space="preserve"> этап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EE65F3" w:rsidRPr="000A2FF8" w:rsidRDefault="00EE65F3" w:rsidP="000A2FF8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Сроки проведения: </w:t>
      </w:r>
      <w:r>
        <w:rPr>
          <w:rFonts w:ascii="Times New Roman" w:hAnsi="Times New Roman"/>
          <w:color w:val="000000"/>
          <w:sz w:val="20"/>
          <w:szCs w:val="20"/>
        </w:rPr>
        <w:t>с 12  по 16 ноября</w:t>
      </w:r>
      <w:r w:rsidRPr="000A2FF8">
        <w:rPr>
          <w:rFonts w:ascii="Times New Roman" w:hAnsi="Times New Roman"/>
          <w:color w:val="000000"/>
          <w:sz w:val="20"/>
          <w:szCs w:val="20"/>
        </w:rPr>
        <w:t xml:space="preserve"> 2</w:t>
      </w:r>
      <w:r w:rsidRPr="00B3220E">
        <w:rPr>
          <w:rFonts w:ascii="Times New Roman" w:hAnsi="Times New Roman"/>
          <w:color w:val="000000"/>
          <w:sz w:val="20"/>
          <w:szCs w:val="20"/>
        </w:rPr>
        <w:t>018г.</w:t>
      </w:r>
    </w:p>
    <w:tbl>
      <w:tblPr>
        <w:tblW w:w="15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440"/>
        <w:gridCol w:w="1620"/>
        <w:gridCol w:w="1980"/>
        <w:gridCol w:w="3600"/>
        <w:gridCol w:w="4011"/>
        <w:gridCol w:w="1531"/>
      </w:tblGrid>
      <w:tr w:rsidR="00EE65F3" w:rsidRPr="00B3220E" w:rsidTr="004C5CE9">
        <w:tc>
          <w:tcPr>
            <w:tcW w:w="1069" w:type="dxa"/>
          </w:tcPr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440" w:type="dxa"/>
          </w:tcPr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20" w:type="dxa"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980" w:type="dxa"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600" w:type="dxa"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4011" w:type="dxa"/>
          </w:tcPr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531" w:type="dxa"/>
          </w:tcPr>
          <w:p w:rsidR="00EE65F3" w:rsidRPr="00B3220E" w:rsidRDefault="00EE65F3" w:rsidP="006E6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EE65F3" w:rsidRPr="00B3220E" w:rsidTr="005B4274">
        <w:trPr>
          <w:trHeight w:val="525"/>
        </w:trPr>
        <w:tc>
          <w:tcPr>
            <w:tcW w:w="1069" w:type="dxa"/>
            <w:vMerge w:val="restart"/>
          </w:tcPr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.18</w:t>
            </w:r>
          </w:p>
        </w:tc>
        <w:tc>
          <w:tcPr>
            <w:tcW w:w="1440" w:type="dxa"/>
            <w:vMerge w:val="restart"/>
          </w:tcPr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вновь назначенные</w:t>
            </w: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аместители директоров,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980" w:type="dxa"/>
          </w:tcPr>
          <w:p w:rsidR="00EE65F3" w:rsidRPr="003F02B9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600" w:type="dxa"/>
          </w:tcPr>
          <w:p w:rsidR="00EE65F3" w:rsidRPr="005B4274" w:rsidRDefault="00EE65F3" w:rsidP="005B4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sz w:val="20"/>
                <w:szCs w:val="20"/>
              </w:rPr>
              <w:t xml:space="preserve">Тренинг по управлению временем </w:t>
            </w:r>
          </w:p>
        </w:tc>
        <w:tc>
          <w:tcPr>
            <w:tcW w:w="4011" w:type="dxa"/>
          </w:tcPr>
          <w:p w:rsidR="00EE65F3" w:rsidRPr="005B4274" w:rsidRDefault="00EE65F3" w:rsidP="005B427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sz w:val="20"/>
                <w:szCs w:val="20"/>
              </w:rPr>
              <w:t>Исмагилов Р.Х., доцент КНИТУ-КАИ, к.э.н.</w:t>
            </w:r>
          </w:p>
        </w:tc>
        <w:tc>
          <w:tcPr>
            <w:tcW w:w="1531" w:type="dxa"/>
            <w:vMerge w:val="restart"/>
          </w:tcPr>
          <w:p w:rsidR="00EE65F3" w:rsidRPr="00B3220E" w:rsidRDefault="00EE65F3" w:rsidP="000864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EE65F3" w:rsidRPr="00B3220E" w:rsidRDefault="00EE65F3" w:rsidP="000864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Олимпиадный центр</w:t>
            </w:r>
          </w:p>
        </w:tc>
      </w:tr>
      <w:tr w:rsidR="00EE65F3" w:rsidRPr="00B3220E" w:rsidTr="004C5CE9">
        <w:trPr>
          <w:trHeight w:val="548"/>
        </w:trPr>
        <w:tc>
          <w:tcPr>
            <w:tcW w:w="1069" w:type="dxa"/>
            <w:vMerge/>
          </w:tcPr>
          <w:p w:rsidR="00EE65F3" w:rsidRPr="00B3220E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65F3" w:rsidRPr="00B3220E" w:rsidRDefault="00EE65F3" w:rsidP="006E62DA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5F3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</w:t>
            </w:r>
          </w:p>
          <w:p w:rsidR="00EE65F3" w:rsidRPr="003F02B9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EE65F3" w:rsidRPr="005B4274" w:rsidRDefault="00EE65F3" w:rsidP="005B4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sz w:val="20"/>
                <w:szCs w:val="20"/>
              </w:rPr>
              <w:t>Проектирование программы развития образовательной организации</w:t>
            </w:r>
          </w:p>
        </w:tc>
        <w:tc>
          <w:tcPr>
            <w:tcW w:w="4011" w:type="dxa"/>
          </w:tcPr>
          <w:p w:rsidR="00EE65F3" w:rsidRPr="005B4274" w:rsidRDefault="00EE65F3" w:rsidP="005B4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sz w:val="20"/>
                <w:szCs w:val="20"/>
              </w:rPr>
              <w:t>И.А.Смирнов, доцент кафедры теории и практики управления образованием  ГАОУ ДПО ИРО РТ, канд.филол..наук</w:t>
            </w:r>
          </w:p>
        </w:tc>
        <w:tc>
          <w:tcPr>
            <w:tcW w:w="1531" w:type="dxa"/>
            <w:vMerge/>
          </w:tcPr>
          <w:p w:rsidR="00EE65F3" w:rsidRPr="00B3220E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E65F3" w:rsidRPr="00B3220E" w:rsidTr="004E1072">
        <w:trPr>
          <w:trHeight w:val="840"/>
        </w:trPr>
        <w:tc>
          <w:tcPr>
            <w:tcW w:w="1069" w:type="dxa"/>
            <w:vMerge w:val="restart"/>
          </w:tcPr>
          <w:p w:rsidR="00EE65F3" w:rsidRPr="00B3220E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13.11.18</w:t>
            </w:r>
          </w:p>
        </w:tc>
        <w:tc>
          <w:tcPr>
            <w:tcW w:w="1440" w:type="dxa"/>
          </w:tcPr>
          <w:p w:rsidR="00EE65F3" w:rsidRPr="00B3220E" w:rsidRDefault="00EE65F3" w:rsidP="007A034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EE65F3" w:rsidRDefault="00EE65F3" w:rsidP="007A034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EE65F3" w:rsidRPr="00B3220E" w:rsidRDefault="00EE65F3" w:rsidP="007A034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EE65F3" w:rsidRPr="00B3220E" w:rsidRDefault="00EE65F3" w:rsidP="007A034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вновь назначенные</w:t>
            </w: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аместители директоров,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980" w:type="dxa"/>
          </w:tcPr>
          <w:p w:rsidR="00EE65F3" w:rsidRPr="003F02B9" w:rsidRDefault="00EE65F3" w:rsidP="005B4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600" w:type="dxa"/>
          </w:tcPr>
          <w:p w:rsidR="00EE65F3" w:rsidRPr="000F7DA9" w:rsidRDefault="00EE65F3" w:rsidP="004E1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sz w:val="20"/>
                <w:szCs w:val="20"/>
              </w:rPr>
              <w:t>«</w:t>
            </w:r>
            <w:r w:rsidRPr="005B4274">
              <w:rPr>
                <w:rStyle w:val="Strong"/>
                <w:b w:val="0"/>
                <w:bCs/>
                <w:sz w:val="20"/>
                <w:szCs w:val="20"/>
              </w:rPr>
              <w:t>Управление развитием образовательной организации в условиях модернизации образования</w:t>
            </w:r>
            <w:r w:rsidRPr="005B427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011" w:type="dxa"/>
          </w:tcPr>
          <w:p w:rsidR="00EE65F3" w:rsidRPr="000F7DA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 w:rsidRPr="00D60EA8">
              <w:rPr>
                <w:rStyle w:val="Strong"/>
                <w:b w:val="0"/>
                <w:bCs/>
                <w:sz w:val="20"/>
                <w:szCs w:val="20"/>
              </w:rPr>
              <w:t>Фадеева Татьяна Петровна, директор МБОУ« СОШ № 119» Авиастроительного  муниципального района города Казани.</w:t>
            </w:r>
          </w:p>
        </w:tc>
        <w:tc>
          <w:tcPr>
            <w:tcW w:w="1531" w:type="dxa"/>
            <w:vMerge w:val="restart"/>
          </w:tcPr>
          <w:p w:rsidR="00EE65F3" w:rsidRPr="007A034D" w:rsidRDefault="00EE65F3" w:rsidP="005B42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МБОУ«СОШ  №  119» Авиастроительного  муниципального района города Казани.</w:t>
            </w:r>
          </w:p>
          <w:p w:rsidR="00EE65F3" w:rsidRPr="00B3220E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E65F3" w:rsidRPr="00B3220E" w:rsidTr="004C5CE9">
        <w:trPr>
          <w:trHeight w:val="548"/>
        </w:trPr>
        <w:tc>
          <w:tcPr>
            <w:tcW w:w="1069" w:type="dxa"/>
            <w:vMerge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65F3" w:rsidRPr="00B3220E" w:rsidRDefault="00EE65F3" w:rsidP="007A034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vMerge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5F3" w:rsidRPr="003F02B9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600" w:type="dxa"/>
          </w:tcPr>
          <w:p w:rsidR="00EE65F3" w:rsidRPr="000F7DA9" w:rsidRDefault="00EE65F3" w:rsidP="00B1208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Моделирование  структуры современного урока </w:t>
            </w:r>
          </w:p>
        </w:tc>
        <w:tc>
          <w:tcPr>
            <w:tcW w:w="4011" w:type="dxa"/>
          </w:tcPr>
          <w:p w:rsidR="00EE65F3" w:rsidRPr="000F7DA9" w:rsidRDefault="00EE65F3" w:rsidP="00B1208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Музафарова Мингаян Гаязовна, </w:t>
            </w:r>
            <w:r w:rsidRPr="00B8151D">
              <w:rPr>
                <w:rFonts w:ascii="Times New Roman" w:hAnsi="Times New Roman"/>
                <w:sz w:val="20"/>
                <w:szCs w:val="20"/>
                <w:lang w:val="tt-RU"/>
              </w:rPr>
              <w:t>канд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. пед.</w:t>
            </w:r>
            <w:r w:rsidRPr="00B8151D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наук, </w:t>
            </w:r>
            <w:r w:rsidRPr="00B8151D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151D">
              <w:rPr>
                <w:rFonts w:ascii="Times New Roman" w:hAnsi="Times New Roman"/>
                <w:sz w:val="20"/>
                <w:szCs w:val="20"/>
              </w:rPr>
              <w:t xml:space="preserve"> преподаватель кафедры теории и практики управления образованием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ГАОУ ДПО  «ИРО  РТ»</w:t>
            </w:r>
          </w:p>
        </w:tc>
        <w:tc>
          <w:tcPr>
            <w:tcW w:w="1531" w:type="dxa"/>
            <w:vMerge/>
          </w:tcPr>
          <w:p w:rsidR="00EE65F3" w:rsidRPr="00B3220E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E65F3" w:rsidRPr="00B3220E" w:rsidTr="004C5CE9">
        <w:trPr>
          <w:trHeight w:val="548"/>
        </w:trPr>
        <w:tc>
          <w:tcPr>
            <w:tcW w:w="1069" w:type="dxa"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65F3" w:rsidRPr="00B3220E" w:rsidRDefault="00EE65F3" w:rsidP="007A034D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16.10 -17.30</w:t>
            </w:r>
          </w:p>
        </w:tc>
        <w:tc>
          <w:tcPr>
            <w:tcW w:w="1620" w:type="dxa"/>
            <w:vMerge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5F3" w:rsidRPr="003F02B9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600" w:type="dxa"/>
          </w:tcPr>
          <w:p w:rsidR="00EE65F3" w:rsidRPr="000F7DA9" w:rsidRDefault="00EE65F3" w:rsidP="00B1208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итоговой работе</w:t>
            </w:r>
          </w:p>
        </w:tc>
        <w:tc>
          <w:tcPr>
            <w:tcW w:w="4011" w:type="dxa"/>
          </w:tcPr>
          <w:p w:rsidR="00EE65F3" w:rsidRPr="000F7DA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Слушатели</w:t>
            </w:r>
          </w:p>
        </w:tc>
        <w:tc>
          <w:tcPr>
            <w:tcW w:w="1531" w:type="dxa"/>
            <w:vMerge/>
          </w:tcPr>
          <w:p w:rsidR="00EE65F3" w:rsidRPr="00B3220E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E65F3" w:rsidRPr="00B3220E" w:rsidTr="005B4274">
        <w:trPr>
          <w:trHeight w:val="1071"/>
        </w:trPr>
        <w:tc>
          <w:tcPr>
            <w:tcW w:w="1069" w:type="dxa"/>
            <w:vMerge w:val="restart"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14.11.18</w:t>
            </w:r>
          </w:p>
        </w:tc>
        <w:tc>
          <w:tcPr>
            <w:tcW w:w="1440" w:type="dxa"/>
          </w:tcPr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EE65F3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вновь назначенные</w:t>
            </w: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аместители директоров,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980" w:type="dxa"/>
          </w:tcPr>
          <w:p w:rsidR="00EE65F3" w:rsidRPr="003F02B9" w:rsidRDefault="00EE65F3" w:rsidP="005B4274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3600" w:type="dxa"/>
          </w:tcPr>
          <w:p w:rsidR="00EE65F3" w:rsidRPr="005B4274" w:rsidRDefault="00EE65F3" w:rsidP="00D74B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sz w:val="20"/>
                <w:szCs w:val="20"/>
              </w:rPr>
              <w:t>«</w:t>
            </w:r>
            <w:r w:rsidRPr="005B4274">
              <w:rPr>
                <w:rStyle w:val="Strong"/>
                <w:b w:val="0"/>
                <w:bCs/>
                <w:sz w:val="20"/>
                <w:szCs w:val="20"/>
              </w:rPr>
              <w:t>Управление развитием образовательной организации в условиях модернизации образования</w:t>
            </w:r>
            <w:r w:rsidRPr="005B427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E65F3" w:rsidRPr="000F7DA9" w:rsidRDefault="00EE65F3" w:rsidP="005B427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</w:tcPr>
          <w:p w:rsidR="00EE65F3" w:rsidRPr="00D60EA8" w:rsidRDefault="00EE65F3" w:rsidP="005B4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EA8">
              <w:rPr>
                <w:rStyle w:val="Strong"/>
                <w:b w:val="0"/>
                <w:bCs/>
                <w:sz w:val="20"/>
                <w:szCs w:val="20"/>
              </w:rPr>
              <w:t>Фадеева Татьяна Петровна, директор МБОУ« СОШ № 119» Авиастроительного  муниципального района города Казани.</w:t>
            </w:r>
          </w:p>
        </w:tc>
        <w:tc>
          <w:tcPr>
            <w:tcW w:w="1531" w:type="dxa"/>
            <w:vMerge w:val="restart"/>
          </w:tcPr>
          <w:p w:rsidR="00EE65F3" w:rsidRPr="007A034D" w:rsidRDefault="00EE65F3" w:rsidP="005B427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B4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МБОУ«СОШ  №  119» Авиастроительного  муниципального района города Казани.</w:t>
            </w:r>
          </w:p>
          <w:p w:rsidR="00EE65F3" w:rsidRDefault="00EE65F3" w:rsidP="006E62DA">
            <w:pPr>
              <w:spacing w:after="0" w:line="240" w:lineRule="auto"/>
            </w:pPr>
          </w:p>
          <w:p w:rsidR="00EE65F3" w:rsidRPr="004C5CE9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42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Казань, ул. Максимова, д. 76</w:t>
            </w:r>
          </w:p>
        </w:tc>
      </w:tr>
      <w:tr w:rsidR="00EE65F3" w:rsidRPr="00B3220E" w:rsidTr="004C5CE9">
        <w:trPr>
          <w:trHeight w:val="548"/>
        </w:trPr>
        <w:tc>
          <w:tcPr>
            <w:tcW w:w="1069" w:type="dxa"/>
            <w:vMerge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.10</w:t>
            </w:r>
          </w:p>
        </w:tc>
        <w:tc>
          <w:tcPr>
            <w:tcW w:w="1620" w:type="dxa"/>
            <w:vMerge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5F3" w:rsidRPr="003F02B9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600" w:type="dxa"/>
          </w:tcPr>
          <w:p w:rsidR="00EE65F3" w:rsidRPr="000F7DA9" w:rsidRDefault="00EE65F3" w:rsidP="00BB6A23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Моделирование  структуры тематического плана рабочей программы педагогических работников</w:t>
            </w:r>
          </w:p>
        </w:tc>
        <w:tc>
          <w:tcPr>
            <w:tcW w:w="4011" w:type="dxa"/>
          </w:tcPr>
          <w:p w:rsidR="00EE65F3" w:rsidRPr="000F7DA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Музафарова Мингаян Гаязовна, </w:t>
            </w:r>
            <w:r w:rsidRPr="00B8151D">
              <w:rPr>
                <w:rFonts w:ascii="Times New Roman" w:hAnsi="Times New Roman"/>
                <w:sz w:val="20"/>
                <w:szCs w:val="20"/>
                <w:lang w:val="tt-RU"/>
              </w:rPr>
              <w:t>канд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. п</w:t>
            </w:r>
            <w:r w:rsidRPr="00B8151D">
              <w:rPr>
                <w:rFonts w:ascii="Times New Roman" w:hAnsi="Times New Roman"/>
                <w:sz w:val="20"/>
                <w:szCs w:val="20"/>
                <w:lang w:val="tt-RU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.</w:t>
            </w:r>
            <w:r w:rsidRPr="00B8151D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наук, </w:t>
            </w:r>
            <w:r w:rsidRPr="00B8151D"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8151D">
              <w:rPr>
                <w:rFonts w:ascii="Times New Roman" w:hAnsi="Times New Roman"/>
                <w:sz w:val="20"/>
                <w:szCs w:val="20"/>
              </w:rPr>
              <w:t xml:space="preserve"> преподаватель кафедры теории и практики управления образованием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ГАОУ ДПО  «ИРО  РТ»</w:t>
            </w:r>
          </w:p>
        </w:tc>
        <w:tc>
          <w:tcPr>
            <w:tcW w:w="1531" w:type="dxa"/>
            <w:vMerge/>
          </w:tcPr>
          <w:p w:rsidR="00EE65F3" w:rsidRPr="004C5CE9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65F3" w:rsidRPr="00B3220E" w:rsidTr="004C5CE9">
        <w:trPr>
          <w:trHeight w:val="265"/>
        </w:trPr>
        <w:tc>
          <w:tcPr>
            <w:tcW w:w="1069" w:type="dxa"/>
            <w:vMerge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16.10 -17.30</w:t>
            </w:r>
          </w:p>
        </w:tc>
        <w:tc>
          <w:tcPr>
            <w:tcW w:w="1620" w:type="dxa"/>
            <w:vMerge/>
          </w:tcPr>
          <w:p w:rsidR="00EE65F3" w:rsidRPr="003F02B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EE65F3" w:rsidRPr="003F02B9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600" w:type="dxa"/>
          </w:tcPr>
          <w:p w:rsidR="00EE65F3" w:rsidRPr="000F7DA9" w:rsidRDefault="00EE65F3" w:rsidP="00B1208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к итоговой работе</w:t>
            </w:r>
          </w:p>
        </w:tc>
        <w:tc>
          <w:tcPr>
            <w:tcW w:w="4011" w:type="dxa"/>
          </w:tcPr>
          <w:p w:rsidR="00EE65F3" w:rsidRPr="000F7DA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Слушатели</w:t>
            </w:r>
          </w:p>
        </w:tc>
        <w:tc>
          <w:tcPr>
            <w:tcW w:w="1531" w:type="dxa"/>
            <w:vMerge/>
          </w:tcPr>
          <w:p w:rsidR="00EE65F3" w:rsidRPr="004C5CE9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E65F3" w:rsidRPr="00B3220E" w:rsidTr="004C5CE9">
        <w:trPr>
          <w:trHeight w:val="1324"/>
        </w:trPr>
        <w:tc>
          <w:tcPr>
            <w:tcW w:w="1069" w:type="dxa"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15.11.18</w:t>
            </w:r>
          </w:p>
        </w:tc>
        <w:tc>
          <w:tcPr>
            <w:tcW w:w="1440" w:type="dxa"/>
          </w:tcPr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13.00-14.30</w:t>
            </w:r>
          </w:p>
          <w:p w:rsidR="00EE65F3" w:rsidRPr="00B3220E" w:rsidRDefault="00EE65F3" w:rsidP="00BB6A23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</w:t>
            </w: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EE65F3" w:rsidRPr="003F02B9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вновь назначенные</w:t>
            </w: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аместители директоров,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980" w:type="dxa"/>
          </w:tcPr>
          <w:p w:rsidR="00EE65F3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Лекция \</w:t>
            </w:r>
          </w:p>
          <w:p w:rsidR="00EE65F3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Практическое занятие</w:t>
            </w:r>
          </w:p>
          <w:p w:rsidR="00EE65F3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(поточные занятия)</w:t>
            </w:r>
          </w:p>
        </w:tc>
        <w:tc>
          <w:tcPr>
            <w:tcW w:w="3600" w:type="dxa"/>
          </w:tcPr>
          <w:p w:rsidR="00EE65F3" w:rsidRPr="000F7DA9" w:rsidRDefault="00EE65F3" w:rsidP="00D74B2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4B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подготовки и проведения Всероссийских проверочных работ в начальной школе в свете ФГОС. Контроль и оценка  обучающихся по курсу начальной школы</w:t>
            </w:r>
          </w:p>
        </w:tc>
        <w:tc>
          <w:tcPr>
            <w:tcW w:w="4011" w:type="dxa"/>
          </w:tcPr>
          <w:p w:rsidR="00EE65F3" w:rsidRPr="00D74B27" w:rsidRDefault="00EE65F3" w:rsidP="00D74B2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74B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Круглова Тамара Александровна – специалист по учебно-методической работе кафедры  начального общего образования Московского института открытого образования (МИОО); заместитель заведующего кафедры теории и методики  НОО АНО «НЦИО».  Отличник Просвещения РФ</w:t>
            </w:r>
          </w:p>
        </w:tc>
        <w:tc>
          <w:tcPr>
            <w:tcW w:w="1531" w:type="dxa"/>
          </w:tcPr>
          <w:p w:rsidR="00EE65F3" w:rsidRPr="004C5CE9" w:rsidRDefault="00EE65F3" w:rsidP="006E62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CE9">
              <w:rPr>
                <w:rFonts w:ascii="Times New Roman" w:hAnsi="Times New Roman"/>
                <w:bCs/>
                <w:sz w:val="20"/>
                <w:szCs w:val="20"/>
              </w:rPr>
              <w:t>МБОУ«СОШ  №  65» Московского муниципального района города Казани</w:t>
            </w:r>
          </w:p>
        </w:tc>
      </w:tr>
      <w:tr w:rsidR="00EE65F3" w:rsidRPr="00B3220E" w:rsidTr="004C5CE9">
        <w:trPr>
          <w:trHeight w:val="548"/>
        </w:trPr>
        <w:tc>
          <w:tcPr>
            <w:tcW w:w="1069" w:type="dxa"/>
          </w:tcPr>
          <w:p w:rsidR="00EE65F3" w:rsidRDefault="00EE65F3" w:rsidP="006E62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16.11.18</w:t>
            </w:r>
          </w:p>
        </w:tc>
        <w:tc>
          <w:tcPr>
            <w:tcW w:w="1440" w:type="dxa"/>
          </w:tcPr>
          <w:p w:rsidR="00EE65F3" w:rsidRPr="00B3220E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9.00-10.30</w:t>
            </w:r>
          </w:p>
          <w:p w:rsidR="00EE65F3" w:rsidRPr="00B3220E" w:rsidRDefault="00EE65F3" w:rsidP="005B427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10.40-12.10</w:t>
            </w:r>
          </w:p>
          <w:p w:rsidR="00EE65F3" w:rsidRPr="00B3220E" w:rsidRDefault="00EE65F3" w:rsidP="005B4274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E65F3" w:rsidRPr="003F02B9" w:rsidRDefault="00EE65F3" w:rsidP="00BB6A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вновь назначенные</w:t>
            </w:r>
            <w:r w:rsidRPr="003F02B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аместители директоров,  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3F02B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1980" w:type="dxa"/>
          </w:tcPr>
          <w:p w:rsidR="00EE65F3" w:rsidRDefault="00EE65F3" w:rsidP="005B427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итоговых работ. Закрытие</w:t>
            </w:r>
          </w:p>
        </w:tc>
        <w:tc>
          <w:tcPr>
            <w:tcW w:w="3600" w:type="dxa"/>
          </w:tcPr>
          <w:p w:rsidR="00EE65F3" w:rsidRPr="000F7DA9" w:rsidRDefault="00EE65F3" w:rsidP="00FF7BD4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 теме  «Современные формы работы по повышению профессионального роста учителя»</w:t>
            </w:r>
          </w:p>
        </w:tc>
        <w:tc>
          <w:tcPr>
            <w:tcW w:w="4011" w:type="dxa"/>
          </w:tcPr>
          <w:p w:rsidR="00EE65F3" w:rsidRPr="000F7DA9" w:rsidRDefault="00EE65F3" w:rsidP="006E62D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Аттестационная комиссия.</w:t>
            </w:r>
          </w:p>
        </w:tc>
        <w:tc>
          <w:tcPr>
            <w:tcW w:w="1531" w:type="dxa"/>
          </w:tcPr>
          <w:p w:rsidR="00EE65F3" w:rsidRPr="00B3220E" w:rsidRDefault="00EE65F3" w:rsidP="00776C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Социалистическая, 5</w:t>
            </w:r>
          </w:p>
          <w:p w:rsidR="00EE65F3" w:rsidRPr="00B3220E" w:rsidRDefault="00EE65F3" w:rsidP="00776C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22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4 этаж, ауд.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№2</w:t>
            </w:r>
          </w:p>
        </w:tc>
      </w:tr>
    </w:tbl>
    <w:p w:rsidR="00EE65F3" w:rsidRPr="00B3220E" w:rsidRDefault="00EE65F3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 xml:space="preserve">Куратор:                                                             ______________ </w:t>
      </w:r>
      <w:r>
        <w:rPr>
          <w:rFonts w:ascii="Times New Roman" w:hAnsi="Times New Roman"/>
          <w:sz w:val="20"/>
          <w:szCs w:val="20"/>
        </w:rPr>
        <w:t xml:space="preserve"> М.Г.Музафарова</w:t>
      </w:r>
    </w:p>
    <w:p w:rsidR="00EE65F3" w:rsidRPr="00B3220E" w:rsidRDefault="00EE65F3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>Заведующий кафедрой Т</w:t>
      </w:r>
      <w:r>
        <w:rPr>
          <w:rFonts w:ascii="Times New Roman" w:hAnsi="Times New Roman"/>
          <w:sz w:val="20"/>
          <w:szCs w:val="20"/>
        </w:rPr>
        <w:t>и</w:t>
      </w:r>
      <w:r w:rsidRPr="00B3220E">
        <w:rPr>
          <w:rFonts w:ascii="Times New Roman" w:hAnsi="Times New Roman"/>
          <w:sz w:val="20"/>
          <w:szCs w:val="20"/>
        </w:rPr>
        <w:t>П УО:                      ______________   И.Р.Идрисов</w:t>
      </w:r>
    </w:p>
    <w:p w:rsidR="00EE65F3" w:rsidRPr="00B3220E" w:rsidRDefault="00EE65F3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220E">
        <w:rPr>
          <w:rFonts w:ascii="Times New Roman" w:hAnsi="Times New Roman"/>
          <w:sz w:val="20"/>
          <w:szCs w:val="20"/>
        </w:rPr>
        <w:t>Начальник учебно-методического отдела:    ______________  Г.И.Гафурова</w:t>
      </w:r>
    </w:p>
    <w:p w:rsidR="00EE65F3" w:rsidRDefault="00EE65F3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5F3" w:rsidRDefault="00EE65F3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65F3" w:rsidRPr="00B3220E" w:rsidRDefault="00EE65F3" w:rsidP="000864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E65F3" w:rsidRPr="00B3220E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106AE"/>
    <w:rsid w:val="00012DEE"/>
    <w:rsid w:val="00022215"/>
    <w:rsid w:val="0002476D"/>
    <w:rsid w:val="00025261"/>
    <w:rsid w:val="00025563"/>
    <w:rsid w:val="00030C02"/>
    <w:rsid w:val="00045E9E"/>
    <w:rsid w:val="00047CDB"/>
    <w:rsid w:val="000523DF"/>
    <w:rsid w:val="00053E1D"/>
    <w:rsid w:val="00057D8C"/>
    <w:rsid w:val="00063681"/>
    <w:rsid w:val="000731B1"/>
    <w:rsid w:val="000763D3"/>
    <w:rsid w:val="00083EF9"/>
    <w:rsid w:val="0008493B"/>
    <w:rsid w:val="00085DDF"/>
    <w:rsid w:val="0008600D"/>
    <w:rsid w:val="000864B3"/>
    <w:rsid w:val="000879CE"/>
    <w:rsid w:val="00093E53"/>
    <w:rsid w:val="000A2FF8"/>
    <w:rsid w:val="000A444C"/>
    <w:rsid w:val="000B1084"/>
    <w:rsid w:val="000B27EA"/>
    <w:rsid w:val="000B37DF"/>
    <w:rsid w:val="000B5B2A"/>
    <w:rsid w:val="000C0880"/>
    <w:rsid w:val="000C69E3"/>
    <w:rsid w:val="000D2C46"/>
    <w:rsid w:val="000D3AA0"/>
    <w:rsid w:val="000F1EF7"/>
    <w:rsid w:val="000F7769"/>
    <w:rsid w:val="000F7DA9"/>
    <w:rsid w:val="00100272"/>
    <w:rsid w:val="00100D5F"/>
    <w:rsid w:val="00101803"/>
    <w:rsid w:val="00110A97"/>
    <w:rsid w:val="001130B4"/>
    <w:rsid w:val="001171C8"/>
    <w:rsid w:val="00122164"/>
    <w:rsid w:val="00127820"/>
    <w:rsid w:val="00127D04"/>
    <w:rsid w:val="001302DD"/>
    <w:rsid w:val="00133A22"/>
    <w:rsid w:val="001355DA"/>
    <w:rsid w:val="00140458"/>
    <w:rsid w:val="00141D35"/>
    <w:rsid w:val="00147E77"/>
    <w:rsid w:val="00147FBA"/>
    <w:rsid w:val="00152FFE"/>
    <w:rsid w:val="00154ECE"/>
    <w:rsid w:val="00163504"/>
    <w:rsid w:val="00175848"/>
    <w:rsid w:val="00181D47"/>
    <w:rsid w:val="00186E83"/>
    <w:rsid w:val="00191CC6"/>
    <w:rsid w:val="00193933"/>
    <w:rsid w:val="0019709B"/>
    <w:rsid w:val="001A13DD"/>
    <w:rsid w:val="001A3861"/>
    <w:rsid w:val="001A61F1"/>
    <w:rsid w:val="001B34B8"/>
    <w:rsid w:val="001B3F22"/>
    <w:rsid w:val="001B4C94"/>
    <w:rsid w:val="001B4CE7"/>
    <w:rsid w:val="001C0650"/>
    <w:rsid w:val="001C2BDA"/>
    <w:rsid w:val="001C2C64"/>
    <w:rsid w:val="001C4717"/>
    <w:rsid w:val="001C51F3"/>
    <w:rsid w:val="001C6276"/>
    <w:rsid w:val="001D4F0B"/>
    <w:rsid w:val="001D74F1"/>
    <w:rsid w:val="001E2749"/>
    <w:rsid w:val="001E3156"/>
    <w:rsid w:val="001E4331"/>
    <w:rsid w:val="001F0553"/>
    <w:rsid w:val="001F0F0C"/>
    <w:rsid w:val="001F3672"/>
    <w:rsid w:val="001F63C4"/>
    <w:rsid w:val="001F75DD"/>
    <w:rsid w:val="00200CC0"/>
    <w:rsid w:val="0020314A"/>
    <w:rsid w:val="00204E73"/>
    <w:rsid w:val="002117FB"/>
    <w:rsid w:val="00214046"/>
    <w:rsid w:val="002177BE"/>
    <w:rsid w:val="00224B6A"/>
    <w:rsid w:val="002346B8"/>
    <w:rsid w:val="00237744"/>
    <w:rsid w:val="00237990"/>
    <w:rsid w:val="00250DEB"/>
    <w:rsid w:val="00263B71"/>
    <w:rsid w:val="00274189"/>
    <w:rsid w:val="002825AC"/>
    <w:rsid w:val="002825B9"/>
    <w:rsid w:val="0028279B"/>
    <w:rsid w:val="0028644C"/>
    <w:rsid w:val="00287BEC"/>
    <w:rsid w:val="0029089D"/>
    <w:rsid w:val="002928D4"/>
    <w:rsid w:val="002A13E1"/>
    <w:rsid w:val="002A3C38"/>
    <w:rsid w:val="002A430A"/>
    <w:rsid w:val="002A5478"/>
    <w:rsid w:val="002A58B1"/>
    <w:rsid w:val="002A6294"/>
    <w:rsid w:val="002A78CF"/>
    <w:rsid w:val="002B2320"/>
    <w:rsid w:val="002B5519"/>
    <w:rsid w:val="002C0595"/>
    <w:rsid w:val="002C1288"/>
    <w:rsid w:val="002D0CCE"/>
    <w:rsid w:val="002D637E"/>
    <w:rsid w:val="002E09CD"/>
    <w:rsid w:val="002F051D"/>
    <w:rsid w:val="00300DF5"/>
    <w:rsid w:val="003043A7"/>
    <w:rsid w:val="00307391"/>
    <w:rsid w:val="003169A0"/>
    <w:rsid w:val="003218CA"/>
    <w:rsid w:val="00321CEA"/>
    <w:rsid w:val="003460D7"/>
    <w:rsid w:val="00351BB8"/>
    <w:rsid w:val="00371ECF"/>
    <w:rsid w:val="00373C16"/>
    <w:rsid w:val="00376BD9"/>
    <w:rsid w:val="00376DEE"/>
    <w:rsid w:val="0037767E"/>
    <w:rsid w:val="003831A8"/>
    <w:rsid w:val="00393506"/>
    <w:rsid w:val="00394101"/>
    <w:rsid w:val="00395E47"/>
    <w:rsid w:val="00396AE2"/>
    <w:rsid w:val="003A084B"/>
    <w:rsid w:val="003A0BBF"/>
    <w:rsid w:val="003A136B"/>
    <w:rsid w:val="003A480A"/>
    <w:rsid w:val="003A6522"/>
    <w:rsid w:val="003B1064"/>
    <w:rsid w:val="003B6850"/>
    <w:rsid w:val="003B74B2"/>
    <w:rsid w:val="003C0C1F"/>
    <w:rsid w:val="003C2AF9"/>
    <w:rsid w:val="003C4EB6"/>
    <w:rsid w:val="003C664B"/>
    <w:rsid w:val="003D0E72"/>
    <w:rsid w:val="003E1EDC"/>
    <w:rsid w:val="003F02B9"/>
    <w:rsid w:val="00400662"/>
    <w:rsid w:val="00406296"/>
    <w:rsid w:val="004154B4"/>
    <w:rsid w:val="0041702A"/>
    <w:rsid w:val="00417409"/>
    <w:rsid w:val="004200F0"/>
    <w:rsid w:val="00421AE9"/>
    <w:rsid w:val="00422082"/>
    <w:rsid w:val="00424061"/>
    <w:rsid w:val="00427F9B"/>
    <w:rsid w:val="0043244B"/>
    <w:rsid w:val="0043334F"/>
    <w:rsid w:val="00434236"/>
    <w:rsid w:val="00434A0C"/>
    <w:rsid w:val="00440658"/>
    <w:rsid w:val="004411CE"/>
    <w:rsid w:val="004430DA"/>
    <w:rsid w:val="004443E4"/>
    <w:rsid w:val="00471A7A"/>
    <w:rsid w:val="00476BF9"/>
    <w:rsid w:val="00480858"/>
    <w:rsid w:val="00481948"/>
    <w:rsid w:val="0048511D"/>
    <w:rsid w:val="00486A9E"/>
    <w:rsid w:val="0048710D"/>
    <w:rsid w:val="00487332"/>
    <w:rsid w:val="0049365B"/>
    <w:rsid w:val="004A7306"/>
    <w:rsid w:val="004B0CF6"/>
    <w:rsid w:val="004B1654"/>
    <w:rsid w:val="004B25C3"/>
    <w:rsid w:val="004B3030"/>
    <w:rsid w:val="004B67C1"/>
    <w:rsid w:val="004C5CE9"/>
    <w:rsid w:val="004D1F49"/>
    <w:rsid w:val="004D4954"/>
    <w:rsid w:val="004D56FE"/>
    <w:rsid w:val="004E1072"/>
    <w:rsid w:val="004E298D"/>
    <w:rsid w:val="004F0BC1"/>
    <w:rsid w:val="004F36B2"/>
    <w:rsid w:val="00500AEB"/>
    <w:rsid w:val="00505EA8"/>
    <w:rsid w:val="00510CD2"/>
    <w:rsid w:val="00522B99"/>
    <w:rsid w:val="00530FD5"/>
    <w:rsid w:val="00534BE2"/>
    <w:rsid w:val="00542EDE"/>
    <w:rsid w:val="005701E0"/>
    <w:rsid w:val="00571EC9"/>
    <w:rsid w:val="0057232F"/>
    <w:rsid w:val="00574764"/>
    <w:rsid w:val="0057505C"/>
    <w:rsid w:val="00576410"/>
    <w:rsid w:val="005842D3"/>
    <w:rsid w:val="00586F9C"/>
    <w:rsid w:val="00592E12"/>
    <w:rsid w:val="00597AD5"/>
    <w:rsid w:val="005A01A8"/>
    <w:rsid w:val="005A6122"/>
    <w:rsid w:val="005B4274"/>
    <w:rsid w:val="005C024F"/>
    <w:rsid w:val="005D7AA0"/>
    <w:rsid w:val="005E795A"/>
    <w:rsid w:val="005F3874"/>
    <w:rsid w:val="00606211"/>
    <w:rsid w:val="0060712C"/>
    <w:rsid w:val="00613002"/>
    <w:rsid w:val="0061375A"/>
    <w:rsid w:val="0062068C"/>
    <w:rsid w:val="00622F31"/>
    <w:rsid w:val="006253EA"/>
    <w:rsid w:val="00632B99"/>
    <w:rsid w:val="00652D7E"/>
    <w:rsid w:val="00664C6E"/>
    <w:rsid w:val="00667377"/>
    <w:rsid w:val="00674E9D"/>
    <w:rsid w:val="0067754D"/>
    <w:rsid w:val="006823EA"/>
    <w:rsid w:val="0068630B"/>
    <w:rsid w:val="00690F41"/>
    <w:rsid w:val="0069383D"/>
    <w:rsid w:val="0069462F"/>
    <w:rsid w:val="006A220A"/>
    <w:rsid w:val="006A57F1"/>
    <w:rsid w:val="006A5DE7"/>
    <w:rsid w:val="006A6FFA"/>
    <w:rsid w:val="006B01D9"/>
    <w:rsid w:val="006B30A3"/>
    <w:rsid w:val="006C4A56"/>
    <w:rsid w:val="006E1CE7"/>
    <w:rsid w:val="006E2262"/>
    <w:rsid w:val="006E5A98"/>
    <w:rsid w:val="006E62DA"/>
    <w:rsid w:val="006E6BD0"/>
    <w:rsid w:val="006F4386"/>
    <w:rsid w:val="006F74F8"/>
    <w:rsid w:val="00703658"/>
    <w:rsid w:val="00715AF2"/>
    <w:rsid w:val="00716B7F"/>
    <w:rsid w:val="0072532C"/>
    <w:rsid w:val="00727373"/>
    <w:rsid w:val="00731B1E"/>
    <w:rsid w:val="007344A6"/>
    <w:rsid w:val="00742D3C"/>
    <w:rsid w:val="00746591"/>
    <w:rsid w:val="00750373"/>
    <w:rsid w:val="0076433B"/>
    <w:rsid w:val="00766128"/>
    <w:rsid w:val="00766A2B"/>
    <w:rsid w:val="00771EA4"/>
    <w:rsid w:val="00776CD5"/>
    <w:rsid w:val="007A034D"/>
    <w:rsid w:val="007B0618"/>
    <w:rsid w:val="007B7588"/>
    <w:rsid w:val="007C61F2"/>
    <w:rsid w:val="007D1A8A"/>
    <w:rsid w:val="007D5CEC"/>
    <w:rsid w:val="007E2F15"/>
    <w:rsid w:val="007E49E7"/>
    <w:rsid w:val="007E5A21"/>
    <w:rsid w:val="007F0B33"/>
    <w:rsid w:val="008023AE"/>
    <w:rsid w:val="00811C05"/>
    <w:rsid w:val="00813EF7"/>
    <w:rsid w:val="008149C4"/>
    <w:rsid w:val="008216A2"/>
    <w:rsid w:val="00822A74"/>
    <w:rsid w:val="00826DDE"/>
    <w:rsid w:val="0082761A"/>
    <w:rsid w:val="00832DE2"/>
    <w:rsid w:val="00841684"/>
    <w:rsid w:val="00844F25"/>
    <w:rsid w:val="0085255D"/>
    <w:rsid w:val="008527B6"/>
    <w:rsid w:val="00852D42"/>
    <w:rsid w:val="0086275C"/>
    <w:rsid w:val="00864C7C"/>
    <w:rsid w:val="0087472B"/>
    <w:rsid w:val="008A10E9"/>
    <w:rsid w:val="008A2D55"/>
    <w:rsid w:val="008C1EA8"/>
    <w:rsid w:val="008C2454"/>
    <w:rsid w:val="008C3FF7"/>
    <w:rsid w:val="008C4243"/>
    <w:rsid w:val="008C4E49"/>
    <w:rsid w:val="008C7437"/>
    <w:rsid w:val="008C7933"/>
    <w:rsid w:val="008C7C5D"/>
    <w:rsid w:val="008D1BF3"/>
    <w:rsid w:val="008D2842"/>
    <w:rsid w:val="008E14B8"/>
    <w:rsid w:val="008E658C"/>
    <w:rsid w:val="008F04C8"/>
    <w:rsid w:val="008F0512"/>
    <w:rsid w:val="008F1A00"/>
    <w:rsid w:val="008F2D5C"/>
    <w:rsid w:val="00902CDF"/>
    <w:rsid w:val="009037A1"/>
    <w:rsid w:val="00911974"/>
    <w:rsid w:val="009132C1"/>
    <w:rsid w:val="00917049"/>
    <w:rsid w:val="009205DB"/>
    <w:rsid w:val="0092434D"/>
    <w:rsid w:val="009252F4"/>
    <w:rsid w:val="009262C7"/>
    <w:rsid w:val="00937573"/>
    <w:rsid w:val="00941D8D"/>
    <w:rsid w:val="00947BC7"/>
    <w:rsid w:val="009505DE"/>
    <w:rsid w:val="00952285"/>
    <w:rsid w:val="009605F3"/>
    <w:rsid w:val="00967FDF"/>
    <w:rsid w:val="00970BD3"/>
    <w:rsid w:val="00970FFA"/>
    <w:rsid w:val="0097226B"/>
    <w:rsid w:val="009728F0"/>
    <w:rsid w:val="00981351"/>
    <w:rsid w:val="00985D52"/>
    <w:rsid w:val="00992544"/>
    <w:rsid w:val="00995349"/>
    <w:rsid w:val="00996490"/>
    <w:rsid w:val="0099700D"/>
    <w:rsid w:val="00997E17"/>
    <w:rsid w:val="009A6740"/>
    <w:rsid w:val="009B18E2"/>
    <w:rsid w:val="009B70E9"/>
    <w:rsid w:val="009B77CB"/>
    <w:rsid w:val="009C4215"/>
    <w:rsid w:val="009D26CD"/>
    <w:rsid w:val="009E6B1D"/>
    <w:rsid w:val="009E7383"/>
    <w:rsid w:val="009F28D4"/>
    <w:rsid w:val="009F3996"/>
    <w:rsid w:val="00A00A5D"/>
    <w:rsid w:val="00A0139E"/>
    <w:rsid w:val="00A03455"/>
    <w:rsid w:val="00A166C4"/>
    <w:rsid w:val="00A17506"/>
    <w:rsid w:val="00A178BF"/>
    <w:rsid w:val="00A202D3"/>
    <w:rsid w:val="00A215C8"/>
    <w:rsid w:val="00A21988"/>
    <w:rsid w:val="00A2398B"/>
    <w:rsid w:val="00A31523"/>
    <w:rsid w:val="00A324FF"/>
    <w:rsid w:val="00A327C9"/>
    <w:rsid w:val="00A32C5D"/>
    <w:rsid w:val="00A33D75"/>
    <w:rsid w:val="00A43B96"/>
    <w:rsid w:val="00A5588B"/>
    <w:rsid w:val="00A6632A"/>
    <w:rsid w:val="00A71527"/>
    <w:rsid w:val="00A812DF"/>
    <w:rsid w:val="00A84994"/>
    <w:rsid w:val="00A84FA4"/>
    <w:rsid w:val="00A85A15"/>
    <w:rsid w:val="00A92456"/>
    <w:rsid w:val="00A92EBF"/>
    <w:rsid w:val="00AA58B2"/>
    <w:rsid w:val="00AB3671"/>
    <w:rsid w:val="00AB4C1F"/>
    <w:rsid w:val="00AB6082"/>
    <w:rsid w:val="00AB72E4"/>
    <w:rsid w:val="00AC2755"/>
    <w:rsid w:val="00AC2807"/>
    <w:rsid w:val="00AC7B20"/>
    <w:rsid w:val="00AD65E4"/>
    <w:rsid w:val="00AE009D"/>
    <w:rsid w:val="00AE091E"/>
    <w:rsid w:val="00AE4AFF"/>
    <w:rsid w:val="00AE6A85"/>
    <w:rsid w:val="00AE6BDD"/>
    <w:rsid w:val="00AF619A"/>
    <w:rsid w:val="00B00B03"/>
    <w:rsid w:val="00B045B6"/>
    <w:rsid w:val="00B065F7"/>
    <w:rsid w:val="00B073FC"/>
    <w:rsid w:val="00B118F4"/>
    <w:rsid w:val="00B12084"/>
    <w:rsid w:val="00B13331"/>
    <w:rsid w:val="00B16A5A"/>
    <w:rsid w:val="00B1713A"/>
    <w:rsid w:val="00B21666"/>
    <w:rsid w:val="00B2167E"/>
    <w:rsid w:val="00B25A9B"/>
    <w:rsid w:val="00B26963"/>
    <w:rsid w:val="00B30957"/>
    <w:rsid w:val="00B3220E"/>
    <w:rsid w:val="00B342F6"/>
    <w:rsid w:val="00B42C9C"/>
    <w:rsid w:val="00B451F5"/>
    <w:rsid w:val="00B45A29"/>
    <w:rsid w:val="00B45FC0"/>
    <w:rsid w:val="00B465D7"/>
    <w:rsid w:val="00B503E2"/>
    <w:rsid w:val="00B505FF"/>
    <w:rsid w:val="00B52CA2"/>
    <w:rsid w:val="00B5743C"/>
    <w:rsid w:val="00B574C2"/>
    <w:rsid w:val="00B61555"/>
    <w:rsid w:val="00B632AE"/>
    <w:rsid w:val="00B74F54"/>
    <w:rsid w:val="00B8151D"/>
    <w:rsid w:val="00B87013"/>
    <w:rsid w:val="00B87B82"/>
    <w:rsid w:val="00B90E0B"/>
    <w:rsid w:val="00B9388F"/>
    <w:rsid w:val="00B94362"/>
    <w:rsid w:val="00B954D1"/>
    <w:rsid w:val="00BB4A12"/>
    <w:rsid w:val="00BB6A23"/>
    <w:rsid w:val="00BB7A1B"/>
    <w:rsid w:val="00BD4F5A"/>
    <w:rsid w:val="00BE0A88"/>
    <w:rsid w:val="00BE0BE5"/>
    <w:rsid w:val="00BE5A96"/>
    <w:rsid w:val="00BF5576"/>
    <w:rsid w:val="00C00495"/>
    <w:rsid w:val="00C1198C"/>
    <w:rsid w:val="00C15AAD"/>
    <w:rsid w:val="00C16A77"/>
    <w:rsid w:val="00C236E3"/>
    <w:rsid w:val="00C32B67"/>
    <w:rsid w:val="00C379D2"/>
    <w:rsid w:val="00C4571D"/>
    <w:rsid w:val="00C4694B"/>
    <w:rsid w:val="00C5036E"/>
    <w:rsid w:val="00C57826"/>
    <w:rsid w:val="00C61003"/>
    <w:rsid w:val="00C61169"/>
    <w:rsid w:val="00C63A00"/>
    <w:rsid w:val="00C65E60"/>
    <w:rsid w:val="00C72191"/>
    <w:rsid w:val="00C72726"/>
    <w:rsid w:val="00C72ACB"/>
    <w:rsid w:val="00C7623E"/>
    <w:rsid w:val="00C8042E"/>
    <w:rsid w:val="00C814F8"/>
    <w:rsid w:val="00C93733"/>
    <w:rsid w:val="00C9577B"/>
    <w:rsid w:val="00C972B7"/>
    <w:rsid w:val="00CA1EBE"/>
    <w:rsid w:val="00CB100E"/>
    <w:rsid w:val="00CB1512"/>
    <w:rsid w:val="00CB2F19"/>
    <w:rsid w:val="00CC4B36"/>
    <w:rsid w:val="00CD0832"/>
    <w:rsid w:val="00CD6EC0"/>
    <w:rsid w:val="00CE1E88"/>
    <w:rsid w:val="00CE4438"/>
    <w:rsid w:val="00CF3871"/>
    <w:rsid w:val="00CF3CF0"/>
    <w:rsid w:val="00CF6829"/>
    <w:rsid w:val="00D0036F"/>
    <w:rsid w:val="00D006B4"/>
    <w:rsid w:val="00D07EA4"/>
    <w:rsid w:val="00D13931"/>
    <w:rsid w:val="00D14461"/>
    <w:rsid w:val="00D15E97"/>
    <w:rsid w:val="00D23CE6"/>
    <w:rsid w:val="00D312FE"/>
    <w:rsid w:val="00D33393"/>
    <w:rsid w:val="00D44F16"/>
    <w:rsid w:val="00D60EA8"/>
    <w:rsid w:val="00D62F43"/>
    <w:rsid w:val="00D738AA"/>
    <w:rsid w:val="00D74B27"/>
    <w:rsid w:val="00D77453"/>
    <w:rsid w:val="00D84357"/>
    <w:rsid w:val="00D86336"/>
    <w:rsid w:val="00D94FC1"/>
    <w:rsid w:val="00DB0A5C"/>
    <w:rsid w:val="00DB0B56"/>
    <w:rsid w:val="00DB38F7"/>
    <w:rsid w:val="00DB48B2"/>
    <w:rsid w:val="00DC0225"/>
    <w:rsid w:val="00DC0785"/>
    <w:rsid w:val="00DC536B"/>
    <w:rsid w:val="00DC5A82"/>
    <w:rsid w:val="00DC6E0C"/>
    <w:rsid w:val="00DD0ACC"/>
    <w:rsid w:val="00DE257D"/>
    <w:rsid w:val="00DE3943"/>
    <w:rsid w:val="00DE3D86"/>
    <w:rsid w:val="00DF6F81"/>
    <w:rsid w:val="00E05DC1"/>
    <w:rsid w:val="00E16FF7"/>
    <w:rsid w:val="00E21119"/>
    <w:rsid w:val="00E21722"/>
    <w:rsid w:val="00E24ACC"/>
    <w:rsid w:val="00E254EA"/>
    <w:rsid w:val="00E25E88"/>
    <w:rsid w:val="00E41C69"/>
    <w:rsid w:val="00E513E7"/>
    <w:rsid w:val="00E5500B"/>
    <w:rsid w:val="00E567A1"/>
    <w:rsid w:val="00E66B23"/>
    <w:rsid w:val="00E70067"/>
    <w:rsid w:val="00E72EBA"/>
    <w:rsid w:val="00E76ED9"/>
    <w:rsid w:val="00E84D00"/>
    <w:rsid w:val="00E87138"/>
    <w:rsid w:val="00E903C7"/>
    <w:rsid w:val="00E93905"/>
    <w:rsid w:val="00E93D65"/>
    <w:rsid w:val="00E971F5"/>
    <w:rsid w:val="00EA25DD"/>
    <w:rsid w:val="00EA3198"/>
    <w:rsid w:val="00EA3619"/>
    <w:rsid w:val="00EA3BBF"/>
    <w:rsid w:val="00EA6B14"/>
    <w:rsid w:val="00EA78D1"/>
    <w:rsid w:val="00EB40FC"/>
    <w:rsid w:val="00EC0ED4"/>
    <w:rsid w:val="00ED0AE8"/>
    <w:rsid w:val="00ED2440"/>
    <w:rsid w:val="00ED28C3"/>
    <w:rsid w:val="00ED3552"/>
    <w:rsid w:val="00ED593A"/>
    <w:rsid w:val="00EE639A"/>
    <w:rsid w:val="00EE65F3"/>
    <w:rsid w:val="00EE7FB3"/>
    <w:rsid w:val="00EF0E6F"/>
    <w:rsid w:val="00EF2557"/>
    <w:rsid w:val="00EF2DA2"/>
    <w:rsid w:val="00EF581E"/>
    <w:rsid w:val="00EF7A7F"/>
    <w:rsid w:val="00EF7E0D"/>
    <w:rsid w:val="00F0115A"/>
    <w:rsid w:val="00F02B6C"/>
    <w:rsid w:val="00F0656D"/>
    <w:rsid w:val="00F100CF"/>
    <w:rsid w:val="00F14079"/>
    <w:rsid w:val="00F16D1C"/>
    <w:rsid w:val="00F25B5D"/>
    <w:rsid w:val="00F26343"/>
    <w:rsid w:val="00F30398"/>
    <w:rsid w:val="00F358E5"/>
    <w:rsid w:val="00F51018"/>
    <w:rsid w:val="00F5318D"/>
    <w:rsid w:val="00F56618"/>
    <w:rsid w:val="00F61063"/>
    <w:rsid w:val="00F62542"/>
    <w:rsid w:val="00F62FFA"/>
    <w:rsid w:val="00F636D8"/>
    <w:rsid w:val="00F70251"/>
    <w:rsid w:val="00F73B0F"/>
    <w:rsid w:val="00F76D33"/>
    <w:rsid w:val="00F853B7"/>
    <w:rsid w:val="00F932E0"/>
    <w:rsid w:val="00F94C06"/>
    <w:rsid w:val="00FB0EDB"/>
    <w:rsid w:val="00FB7A89"/>
    <w:rsid w:val="00FC279B"/>
    <w:rsid w:val="00FC2DF4"/>
    <w:rsid w:val="00FD23B3"/>
    <w:rsid w:val="00FD4734"/>
    <w:rsid w:val="00FD678E"/>
    <w:rsid w:val="00FE1384"/>
    <w:rsid w:val="00FE35C2"/>
    <w:rsid w:val="00FE6F23"/>
    <w:rsid w:val="00FF4CA2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B42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0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30C0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A034D"/>
    <w:rPr>
      <w:rFonts w:ascii="Times New Roman" w:hAnsi="Times New Roman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341</TotalTime>
  <Pages>2</Pages>
  <Words>571</Words>
  <Characters>3259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186</cp:revision>
  <cp:lastPrinted>2018-09-24T07:40:00Z</cp:lastPrinted>
  <dcterms:created xsi:type="dcterms:W3CDTF">2017-11-20T06:39:00Z</dcterms:created>
  <dcterms:modified xsi:type="dcterms:W3CDTF">2018-11-02T06:23:00Z</dcterms:modified>
</cp:coreProperties>
</file>